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D05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54A7">
        <w:rPr>
          <w:rFonts w:ascii="Times New Roman" w:eastAsia="Times New Roman" w:hAnsi="Times New Roman" w:cs="Times New Roman"/>
          <w:lang w:eastAsia="pl-PL"/>
        </w:rPr>
        <w:t>Wpłynęło:</w:t>
      </w:r>
      <w:r w:rsidRPr="00D054A7">
        <w:rPr>
          <w:rFonts w:ascii="Times New Roman" w:eastAsia="Times New Roman" w:hAnsi="Times New Roman" w:cs="Times New Roman"/>
          <w:lang w:eastAsia="pl-PL"/>
        </w:rPr>
        <w:tab/>
        <w:t>data ………………..,                                              godzina</w:t>
      </w:r>
      <w:r w:rsidRPr="00D054A7">
        <w:rPr>
          <w:rFonts w:ascii="Times New Roman" w:eastAsia="Times New Roman" w:hAnsi="Times New Roman" w:cs="Times New Roman"/>
          <w:lang w:eastAsia="pl-PL"/>
        </w:rPr>
        <w:tab/>
        <w:t xml:space="preserve"> …………………….</w:t>
      </w:r>
    </w:p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2ECF" w:rsidRPr="00D054A7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05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DEKLARACJA UDZIAŁU W PROJEKCIE</w:t>
      </w:r>
    </w:p>
    <w:p w:rsidR="005D2ECF" w:rsidRPr="00D054A7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regulaminem rekrutacji § 3</w:t>
      </w:r>
    </w:p>
    <w:p w:rsidR="005D2ECF" w:rsidRPr="00D054A7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6F463B"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5D2ECF" w:rsidRPr="00D054A7" w:rsidRDefault="005D2ECF" w:rsidP="006F46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4A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D054A7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sukcesu”</w:t>
      </w:r>
    </w:p>
    <w:p w:rsidR="005D2ECF" w:rsidRPr="00D054A7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Ja, niżej podpisany(a),</w:t>
      </w:r>
    </w:p>
    <w:p w:rsidR="005D2ECF" w:rsidRPr="00D054A7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2ECF" w:rsidRPr="00D054A7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D054A7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54A7">
        <w:rPr>
          <w:rFonts w:ascii="Times New Roman" w:eastAsia="Times New Roman" w:hAnsi="Times New Roman" w:cs="Times New Roman"/>
          <w:lang w:eastAsia="pl-PL"/>
        </w:rPr>
        <w:t>(Imię i nazwisko składającego oświadczenie)</w:t>
      </w:r>
    </w:p>
    <w:p w:rsidR="005D2ECF" w:rsidRPr="00D054A7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D054A7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54A7">
        <w:rPr>
          <w:rFonts w:ascii="Times New Roman" w:eastAsia="Times New Roman" w:hAnsi="Times New Roman" w:cs="Times New Roman"/>
          <w:lang w:eastAsia="pl-PL"/>
        </w:rPr>
        <w:t xml:space="preserve">zam.  </w:t>
      </w:r>
      <w:r w:rsidRPr="00D054A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</w:t>
      </w:r>
      <w:r w:rsidRPr="00D054A7">
        <w:rPr>
          <w:rFonts w:ascii="Times New Roman" w:eastAsia="Times New Roman" w:hAnsi="Times New Roman" w:cs="Times New Roman"/>
          <w:lang w:eastAsia="pl-PL"/>
        </w:rPr>
        <w:tab/>
        <w:t>(Adres zamieszkania: miejscowość, ulica, numer domu/mieszkania, kod)</w:t>
      </w:r>
    </w:p>
    <w:p w:rsidR="005D2ECF" w:rsidRPr="00D054A7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D054A7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054A7">
        <w:rPr>
          <w:rFonts w:ascii="Times New Roman" w:eastAsia="Times New Roman" w:hAnsi="Times New Roman" w:cs="Times New Roman"/>
          <w:lang w:eastAsia="pl-PL"/>
        </w:rPr>
        <w:t xml:space="preserve">Nr PESEL:  </w:t>
      </w:r>
      <w:r w:rsidRPr="00D054A7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……………………………………………………………………………………………...</w:t>
      </w:r>
    </w:p>
    <w:p w:rsidR="005D2ECF" w:rsidRPr="00D054A7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D054A7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założeniami projektu </w:t>
      </w:r>
      <w:r w:rsidRPr="00D054A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D054A7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D054A7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D05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4A7">
        <w:rPr>
          <w:rFonts w:ascii="Times New Roman" w:eastAsia="Calibri" w:hAnsi="Times New Roman" w:cs="Times New Roman"/>
          <w:sz w:val="24"/>
          <w:szCs w:val="24"/>
        </w:rPr>
        <w:t>realizowanego przez Miejski Ośrodek Doradztwa Metodycznego w Białymstoku w ramach programu Erasmus+, sektor edukacja szkolna, akcja projekty strategiczne na rzecz edukacji szkolnej</w:t>
      </w:r>
    </w:p>
    <w:p w:rsidR="005D2ECF" w:rsidRPr="00D054A7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Pr="00D054A7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uczestnictwo w projekcie nr </w:t>
      </w:r>
      <w:r w:rsidR="006F463B"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2020-1-PL01-KA201-081783 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 </w:t>
      </w:r>
      <w:r w:rsidR="006F463B"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F463B" w:rsidRPr="00D054A7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D054A7">
        <w:rPr>
          <w:rFonts w:ascii="Times New Roman" w:eastAsia="Calibri" w:hAnsi="Times New Roman" w:cs="Times New Roman"/>
          <w:b/>
          <w:sz w:val="24"/>
          <w:szCs w:val="24"/>
        </w:rPr>
        <w:t>”.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4A7">
        <w:rPr>
          <w:rFonts w:ascii="Times New Roman" w:eastAsia="Calibri" w:hAnsi="Times New Roman" w:cs="Times New Roman"/>
          <w:sz w:val="24"/>
          <w:szCs w:val="24"/>
        </w:rPr>
        <w:t xml:space="preserve">Projekt jest współfinansowany w ramach programu Unii Europejskiej Erasmus+ oraz realizowany 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D054A7">
        <w:rPr>
          <w:rFonts w:ascii="Times New Roman" w:eastAsia="Calibri" w:hAnsi="Times New Roman" w:cs="Times New Roman"/>
          <w:sz w:val="24"/>
          <w:szCs w:val="24"/>
        </w:rPr>
        <w:t>Miejski Ośrodek Doradztwa Metodycznego w Białymstoku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partnerstwie z : </w:t>
      </w:r>
    </w:p>
    <w:p w:rsidR="005D2ECF" w:rsidRPr="00D054A7" w:rsidRDefault="006F463B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 School Altogether</w:t>
      </w:r>
      <w:r w:rsidR="005D2ECF"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Irlandia</w:t>
      </w:r>
      <w:r w:rsidR="005D2ECF"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Integrative Saturday School Limited by Guarantee (Wlk. </w:t>
      </w: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Brytania)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Associació Cultural Escuela Polaca (Hiszpania)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Vilniaus r. Maisiagalos vaiku lopselis-darzelis (Litwa)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”ProPolonia” Poolse Vereniging voor Cultuur en Onderwijs (Belgia)</w:t>
      </w:r>
    </w:p>
    <w:p w:rsidR="006F463B" w:rsidRPr="00D054A7" w:rsidRDefault="006F463B" w:rsidP="006F463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Stichting Nederlands-Pools Centrum voor Cultuur en Educatie (Holandia)</w:t>
      </w:r>
    </w:p>
    <w:p w:rsidR="005D2ECF" w:rsidRPr="00D054A7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deklaruję swój udział we wszystkich zaproponowanych mi działaniach w ramach projektu, w tym:</w:t>
      </w:r>
    </w:p>
    <w:p w:rsidR="00C71B14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r w:rsidR="00C71B14" w:rsidRPr="00D05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Vilniaus r. Maisiagalos vaiku lopselis-darzelis w Mejszagole (Litwa)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D05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Pr="00D054A7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także:</w:t>
      </w:r>
    </w:p>
    <w:p w:rsidR="005D2ECF" w:rsidRPr="00D054A7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pracę nad wytworzeniem rezultatów pracy intelektualnej projektu w trakcie i po szkoleniu 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się uzyskaną wiedzą w organizacjach macierzystych 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codziennej praktyce pedagogicznej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Pr="00D054A7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Pr="00D054A7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dodatkowo:</w:t>
      </w:r>
    </w:p>
    <w:p w:rsidR="005D2ECF" w:rsidRPr="00D054A7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w badaniach ankietowych, które odbędą się w trakcie i po zakończeniu udziału w projekcie,</w:t>
      </w:r>
    </w:p>
    <w:p w:rsidR="005D2ECF" w:rsidRPr="00D054A7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zostałem(łam) poinformowany(na), iż uczestniczę w projekcie finansowanym ze środków Unii Europejskiej,</w:t>
      </w:r>
    </w:p>
    <w:p w:rsidR="005D2ECF" w:rsidRPr="00D054A7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w zakresie działań projektowych,</w:t>
      </w:r>
    </w:p>
    <w:p w:rsidR="005D2ECF" w:rsidRPr="00D054A7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zobowiązuję się do powiadomienia z odpowiednim wyprzedzeniem o konieczności zrezygnowania z udziału w projekcie - zostałem(łam) poinformowany(na) o konsekwencjach rezygnacji z udziału w projekcie,</w:t>
      </w:r>
    </w:p>
    <w:p w:rsidR="005D2ECF" w:rsidRPr="00D054A7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spełniam kryteria kwalifikowalności uprawniające do udziału w projekcie, określone w Regulaminie Rekrutacji do projektu</w:t>
      </w:r>
    </w:p>
    <w:p w:rsidR="005D2ECF" w:rsidRPr="00D054A7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A7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D054A7" w:rsidRPr="00D054A7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D054A7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:rsidR="005D2ECF" w:rsidRPr="00D054A7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………………………………………………………….</w:t>
            </w:r>
          </w:p>
          <w:p w:rsidR="005D2ECF" w:rsidRPr="00D054A7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2ECF" w:rsidRPr="00D054A7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2ECF" w:rsidRPr="00D054A7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2ECF" w:rsidRPr="00D054A7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7AE9" w:rsidRPr="00D054A7" w:rsidRDefault="00C77AE9" w:rsidP="00C77AE9"/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7C7EEC" w:rsidRPr="00D054A7" w:rsidRDefault="007C7EEC" w:rsidP="007C7EEC">
      <w:pPr>
        <w:rPr>
          <w:lang w:val="en-US"/>
        </w:rPr>
      </w:pPr>
    </w:p>
    <w:p w:rsidR="00186EF3" w:rsidRPr="00D054A7" w:rsidRDefault="007C7EEC" w:rsidP="000D6975">
      <w:pPr>
        <w:tabs>
          <w:tab w:val="left" w:pos="6435"/>
        </w:tabs>
        <w:rPr>
          <w:lang w:val="en-US"/>
        </w:rPr>
      </w:pPr>
      <w:r w:rsidRPr="00D054A7">
        <w:rPr>
          <w:lang w:val="en-US"/>
        </w:rPr>
        <w:tab/>
      </w:r>
    </w:p>
    <w:p w:rsidR="00186EF3" w:rsidRPr="00D054A7" w:rsidRDefault="00186EF3" w:rsidP="00186EF3">
      <w:pPr>
        <w:rPr>
          <w:lang w:val="en-US"/>
        </w:rPr>
      </w:pPr>
    </w:p>
    <w:p w:rsidR="00186EF3" w:rsidRPr="00D054A7" w:rsidRDefault="00186EF3" w:rsidP="00186EF3">
      <w:pPr>
        <w:rPr>
          <w:lang w:val="en-US"/>
        </w:rPr>
      </w:pPr>
    </w:p>
    <w:p w:rsidR="00186EF3" w:rsidRPr="00D054A7" w:rsidRDefault="00186EF3" w:rsidP="00186EF3">
      <w:pPr>
        <w:rPr>
          <w:lang w:val="en-US"/>
        </w:rPr>
      </w:pPr>
    </w:p>
    <w:p w:rsidR="00186EF3" w:rsidRPr="00D054A7" w:rsidRDefault="00186EF3" w:rsidP="00186EF3">
      <w:pPr>
        <w:rPr>
          <w:lang w:val="en-US"/>
        </w:rPr>
      </w:pPr>
    </w:p>
    <w:p w:rsidR="00186EF3" w:rsidRPr="00D054A7" w:rsidRDefault="00186EF3" w:rsidP="00186EF3">
      <w:pPr>
        <w:rPr>
          <w:lang w:val="en-US"/>
        </w:rPr>
      </w:pPr>
    </w:p>
    <w:p w:rsidR="00186EF3" w:rsidRPr="00D054A7" w:rsidRDefault="00186EF3" w:rsidP="00186EF3">
      <w:pPr>
        <w:rPr>
          <w:lang w:val="en-US"/>
        </w:rPr>
      </w:pPr>
    </w:p>
    <w:p w:rsidR="00065B4E" w:rsidRPr="00D054A7" w:rsidRDefault="00186EF3" w:rsidP="00186EF3">
      <w:pPr>
        <w:tabs>
          <w:tab w:val="left" w:pos="5859"/>
        </w:tabs>
        <w:rPr>
          <w:lang w:val="en-US"/>
        </w:rPr>
      </w:pPr>
      <w:r w:rsidRPr="00D054A7">
        <w:rPr>
          <w:lang w:val="en-US"/>
        </w:rPr>
        <w:tab/>
      </w:r>
      <w:bookmarkEnd w:id="0"/>
    </w:p>
    <w:sectPr w:rsidR="00065B4E" w:rsidRPr="00D054A7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36" w:rsidRDefault="003F3F36" w:rsidP="00FC4428">
      <w:pPr>
        <w:spacing w:after="0" w:line="240" w:lineRule="auto"/>
      </w:pPr>
      <w:r>
        <w:separator/>
      </w:r>
    </w:p>
  </w:endnote>
  <w:endnote w:type="continuationSeparator" w:id="0">
    <w:p w:rsidR="003F3F36" w:rsidRDefault="003F3F3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D054A7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14604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" strokecolor="black [3213]" strokeweight="1pt">
              <v:stroke joinstyle="miter"/>
              <o:lock v:ext="edit" shapetype="f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6F463B" w:rsidRPr="006F463B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36" w:rsidRDefault="003F3F36" w:rsidP="00FC4428">
      <w:pPr>
        <w:spacing w:after="0" w:line="240" w:lineRule="auto"/>
      </w:pPr>
      <w:r>
        <w:separator/>
      </w:r>
    </w:p>
  </w:footnote>
  <w:footnote w:type="continuationSeparator" w:id="0">
    <w:p w:rsidR="003F3F36" w:rsidRDefault="003F3F3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F46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5216525</wp:posOffset>
          </wp:positionH>
          <wp:positionV relativeFrom="paragraph">
            <wp:posOffset>-243205</wp:posOffset>
          </wp:positionV>
          <wp:extent cx="579120" cy="579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2ECF"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D054A7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153669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86EF3"/>
    <w:rsid w:val="001B2A6A"/>
    <w:rsid w:val="001C7497"/>
    <w:rsid w:val="001E7A98"/>
    <w:rsid w:val="002258F1"/>
    <w:rsid w:val="00244F6C"/>
    <w:rsid w:val="002A4EA2"/>
    <w:rsid w:val="002C794E"/>
    <w:rsid w:val="003F3F36"/>
    <w:rsid w:val="004062DF"/>
    <w:rsid w:val="00421EC3"/>
    <w:rsid w:val="00435B3F"/>
    <w:rsid w:val="00436EDD"/>
    <w:rsid w:val="0053248D"/>
    <w:rsid w:val="005D2ECF"/>
    <w:rsid w:val="005E0886"/>
    <w:rsid w:val="00643F5F"/>
    <w:rsid w:val="006B5405"/>
    <w:rsid w:val="006C2B13"/>
    <w:rsid w:val="006C435D"/>
    <w:rsid w:val="006D1923"/>
    <w:rsid w:val="006F463B"/>
    <w:rsid w:val="00764538"/>
    <w:rsid w:val="007C7EEC"/>
    <w:rsid w:val="00911EBB"/>
    <w:rsid w:val="009C5AEA"/>
    <w:rsid w:val="009C7927"/>
    <w:rsid w:val="00A3639A"/>
    <w:rsid w:val="00A91AFC"/>
    <w:rsid w:val="00A92F7F"/>
    <w:rsid w:val="00B82688"/>
    <w:rsid w:val="00BF4EB9"/>
    <w:rsid w:val="00C71B14"/>
    <w:rsid w:val="00C77AE9"/>
    <w:rsid w:val="00D054A7"/>
    <w:rsid w:val="00D307DA"/>
    <w:rsid w:val="00D571F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B8E9-B5CA-4AF2-AF32-1BF0EA5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2017-07-07T12:06:00Z</cp:lastPrinted>
  <dcterms:created xsi:type="dcterms:W3CDTF">2021-10-11T22:52:00Z</dcterms:created>
  <dcterms:modified xsi:type="dcterms:W3CDTF">2021-10-11T22:52:00Z</dcterms:modified>
</cp:coreProperties>
</file>