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data ………………..,                                              godzina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6F463B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4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zam.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>…………………………………………………………………………………………………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>(Adres zamieszkania: miejscowość, ulica, numer domu/mieszkania, kod)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Nr PESEL: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  <w:r w:rsid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nazwą </w:t>
      </w:r>
      <w:r w:rsidR="006F4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Altogether</w:t>
      </w:r>
      <w:proofErr w:type="spellEnd"/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Irlandia</w:t>
      </w:r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6F463B" w:rsidRPr="005D2ECF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Stichting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Nederlands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-Pools Centrum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Educatie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Holandia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5D2ECF" w:rsidRPr="00172C1F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ProPolonia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Poolse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Vereniging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voor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Cultuur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en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Onderwijs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proofErr w:type="spellStart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Geel</w:t>
      </w:r>
      <w:proofErr w:type="spellEnd"/>
      <w:r w:rsidR="003F4BEE" w:rsidRPr="003F4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(Belgia</w:t>
      </w:r>
      <w:bookmarkStart w:id="0" w:name="_GoBack"/>
      <w:bookmarkEnd w:id="0"/>
      <w:r w:rsid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5D2ECF" w:rsidRPr="00172C1F" w:rsidRDefault="005D2ECF" w:rsidP="00172C1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wymaganych raportów określonych w Regulaminie rekrutacji</w:t>
      </w: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6F463B" w:rsidRPr="006F463B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06" w:rsidRDefault="00415106" w:rsidP="00FC4428">
      <w:pPr>
        <w:spacing w:after="0" w:line="240" w:lineRule="auto"/>
      </w:pPr>
      <w:r>
        <w:separator/>
      </w:r>
    </w:p>
  </w:endnote>
  <w:endnote w:type="continuationSeparator" w:id="0">
    <w:p w:rsidR="00415106" w:rsidRDefault="0041510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06" w:rsidRDefault="00415106" w:rsidP="00FC4428">
      <w:pPr>
        <w:spacing w:after="0" w:line="240" w:lineRule="auto"/>
      </w:pPr>
      <w:r>
        <w:separator/>
      </w:r>
    </w:p>
  </w:footnote>
  <w:footnote w:type="continuationSeparator" w:id="0">
    <w:p w:rsidR="00415106" w:rsidRDefault="0041510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37351B7C" wp14:editId="0B6C38DF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2C2BD861" wp14:editId="2918CB1F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72C1F"/>
    <w:rsid w:val="00186EF3"/>
    <w:rsid w:val="001B2A6A"/>
    <w:rsid w:val="001C7497"/>
    <w:rsid w:val="001E7A98"/>
    <w:rsid w:val="002258F1"/>
    <w:rsid w:val="00244F6C"/>
    <w:rsid w:val="002A4EA2"/>
    <w:rsid w:val="003F4BEE"/>
    <w:rsid w:val="004062DF"/>
    <w:rsid w:val="00415106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C7EEC"/>
    <w:rsid w:val="0088570A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D307DA"/>
    <w:rsid w:val="00D571F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0ECA-AAAA-4672-A77E-0FB924D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2017-07-07T12:06:00Z</cp:lastPrinted>
  <dcterms:created xsi:type="dcterms:W3CDTF">2022-02-07T09:49:00Z</dcterms:created>
  <dcterms:modified xsi:type="dcterms:W3CDTF">2022-02-07T09:49:00Z</dcterms:modified>
</cp:coreProperties>
</file>