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21E" w:rsidRPr="009C2D40" w:rsidRDefault="0057721E" w:rsidP="0057721E">
      <w:pPr>
        <w:pStyle w:val="Nagwek2"/>
        <w:shd w:val="clear" w:color="auto" w:fill="FFFFFF"/>
        <w:rPr>
          <w:rFonts w:cs="Times New Roman"/>
          <w:b/>
          <w:bCs/>
          <w:spacing w:val="-16"/>
          <w:sz w:val="24"/>
          <w:szCs w:val="24"/>
        </w:rPr>
      </w:pPr>
      <w:bookmarkStart w:id="0" w:name="_Toc89499790"/>
      <w:bookmarkStart w:id="1" w:name="_Toc89792260"/>
      <w:bookmarkStart w:id="2" w:name="_Toc115766880"/>
      <w:bookmarkStart w:id="3" w:name="_Toc178492423"/>
    </w:p>
    <w:p w:rsidR="0057721E" w:rsidRPr="009C2D40" w:rsidRDefault="0057721E" w:rsidP="0057721E">
      <w:pPr>
        <w:pStyle w:val="Nagwek2"/>
        <w:shd w:val="clear" w:color="auto" w:fill="FFFFFF"/>
        <w:rPr>
          <w:rFonts w:cs="Times New Roman"/>
          <w:b/>
          <w:bCs/>
          <w:spacing w:val="-16"/>
          <w:sz w:val="24"/>
          <w:szCs w:val="24"/>
        </w:rPr>
      </w:pPr>
      <w:r w:rsidRPr="009C2D40">
        <w:rPr>
          <w:rFonts w:cs="Times New Roman"/>
          <w:b/>
          <w:bCs/>
          <w:spacing w:val="-16"/>
          <w:sz w:val="24"/>
          <w:szCs w:val="24"/>
        </w:rPr>
        <w:t>Załącznik nr 1</w:t>
      </w:r>
    </w:p>
    <w:bookmarkEnd w:id="0"/>
    <w:bookmarkEnd w:id="1"/>
    <w:bookmarkEnd w:id="2"/>
    <w:bookmarkEnd w:id="3"/>
    <w:p w:rsidR="0057721E" w:rsidRPr="009C2D40" w:rsidRDefault="0057721E" w:rsidP="0057721E">
      <w:pPr>
        <w:pStyle w:val="Nagwek4"/>
        <w:spacing w:line="240" w:lineRule="auto"/>
        <w:rPr>
          <w:sz w:val="24"/>
          <w:szCs w:val="24"/>
        </w:rPr>
      </w:pPr>
    </w:p>
    <w:p w:rsidR="0057721E" w:rsidRPr="009C2D40" w:rsidRDefault="0057721E" w:rsidP="0057721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KWESTIONARIUSZ ZGŁOSZENIOWY</w:t>
      </w:r>
    </w:p>
    <w:p w:rsidR="0057721E" w:rsidRPr="0057721E" w:rsidRDefault="0057721E" w:rsidP="0057721E">
      <w:pPr>
        <w:shd w:val="clear" w:color="auto" w:fill="FFFFFF"/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D40">
        <w:rPr>
          <w:rFonts w:ascii="Times New Roman" w:hAnsi="Times New Roman" w:cs="Times New Roman"/>
          <w:bCs/>
          <w:sz w:val="24"/>
          <w:szCs w:val="24"/>
        </w:rPr>
        <w:t>Dla kandydata indywidualnego (</w:t>
      </w:r>
      <w:r w:rsidRPr="009C2D40">
        <w:rPr>
          <w:rFonts w:ascii="Times New Roman" w:eastAsia="MS Mincho" w:hAnsi="Times New Roman" w:cs="Times New Roman"/>
          <w:bCs/>
          <w:sz w:val="24"/>
          <w:szCs w:val="24"/>
        </w:rPr>
        <w:t xml:space="preserve">§ 3 </w:t>
      </w:r>
      <w:r w:rsidRPr="009C2D40">
        <w:rPr>
          <w:rFonts w:ascii="Times New Roman" w:hAnsi="Times New Roman" w:cs="Times New Roman"/>
          <w:bCs/>
          <w:sz w:val="24"/>
          <w:szCs w:val="24"/>
        </w:rPr>
        <w:t>Regulaminu rekrutacji)</w:t>
      </w:r>
    </w:p>
    <w:p w:rsidR="0057721E" w:rsidRPr="009C2D40" w:rsidRDefault="0057721E" w:rsidP="0057721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identyfikacyjne </w:t>
      </w:r>
      <w:proofErr w:type="gramStart"/>
      <w:r w:rsidRPr="009C2D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projektu:</w:t>
      </w:r>
      <w:r w:rsidRPr="009C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</w:t>
      </w:r>
      <w:proofErr w:type="gramEnd"/>
      <w:r w:rsidRPr="009C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2017-1-PL01-KA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Pr="009C2D40">
        <w:rPr>
          <w:rFonts w:ascii="Times New Roman" w:eastAsia="Times New Roman" w:hAnsi="Times New Roman" w:cs="Times New Roman"/>
          <w:sz w:val="24"/>
          <w:szCs w:val="24"/>
          <w:lang w:eastAsia="pl-PL"/>
        </w:rPr>
        <w:t>-03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8799</w:t>
      </w:r>
    </w:p>
    <w:p w:rsidR="0057721E" w:rsidRDefault="0057721E" w:rsidP="0057721E">
      <w:pPr>
        <w:pStyle w:val="tekstpodstawowy21"/>
        <w:spacing w:before="0" w:beforeAutospacing="0" w:after="240" w:afterAutospacing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C2D40">
        <w:rPr>
          <w:color w:val="800000"/>
        </w:rPr>
        <w:t xml:space="preserve"> </w:t>
      </w:r>
      <w:r w:rsidRPr="0057721E">
        <w:rPr>
          <w:rFonts w:eastAsia="Calibri"/>
          <w:b/>
          <w:lang w:eastAsia="en-US"/>
        </w:rPr>
        <w:t>„Polska szkoła za granicą. Wspieranie doskonalenia zawodowego nauczycieli szkół polonijnych”</w:t>
      </w:r>
    </w:p>
    <w:p w:rsidR="0057721E" w:rsidRPr="009C2D40" w:rsidRDefault="0057721E" w:rsidP="0057721E">
      <w:pPr>
        <w:pStyle w:val="tekstpodstawowy21"/>
        <w:spacing w:before="0" w:beforeAutospacing="0" w:after="240" w:afterAutospacing="0"/>
        <w:jc w:val="center"/>
        <w:rPr>
          <w:b/>
          <w:bCs/>
        </w:rPr>
      </w:pPr>
      <w:r w:rsidRPr="009C2D40">
        <w:rPr>
          <w:b/>
          <w:bCs/>
        </w:rPr>
        <w:t>Dane kontaktowe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1528"/>
        <w:gridCol w:w="3060"/>
        <w:gridCol w:w="1573"/>
        <w:gridCol w:w="2387"/>
      </w:tblGrid>
      <w:tr w:rsidR="0057721E" w:rsidRPr="009C2D40" w:rsidTr="007138F2"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C2D40">
              <w:rPr>
                <w:rFonts w:ascii="Times New Roman" w:hAnsi="Times New Roman" w:cs="Times New Roman"/>
                <w:b/>
                <w:bCs/>
              </w:rPr>
              <w:t xml:space="preserve">Imię 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C2D40">
              <w:rPr>
                <w:rFonts w:ascii="Times New Roman" w:hAnsi="Times New Roman" w:cs="Times New Roman"/>
                <w:b/>
                <w:bCs/>
              </w:rPr>
              <w:t xml:space="preserve">Nazwisko 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cantSplit/>
        </w:trPr>
        <w:tc>
          <w:tcPr>
            <w:tcW w:w="1640" w:type="dxa"/>
            <w:vMerge w:val="restart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rPr>
          <w:cantSplit/>
        </w:trPr>
        <w:tc>
          <w:tcPr>
            <w:tcW w:w="1640" w:type="dxa"/>
            <w:vMerge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060" w:type="dxa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387" w:type="dxa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rPr>
          <w:cantSplit/>
        </w:trPr>
        <w:tc>
          <w:tcPr>
            <w:tcW w:w="1640" w:type="dxa"/>
            <w:vMerge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rPr>
          <w:cantSplit/>
        </w:trPr>
        <w:tc>
          <w:tcPr>
            <w:tcW w:w="1640" w:type="dxa"/>
            <w:vMerge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c>
          <w:tcPr>
            <w:tcW w:w="3168" w:type="dxa"/>
            <w:gridSpan w:val="2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c>
          <w:tcPr>
            <w:tcW w:w="3168" w:type="dxa"/>
            <w:gridSpan w:val="2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9C2D40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9C2D4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9C2D40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7721E" w:rsidRPr="009C2D40" w:rsidTr="007138F2">
        <w:trPr>
          <w:trHeight w:val="750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C2D40">
              <w:rPr>
                <w:rFonts w:ascii="Times New Roman" w:hAnsi="Times New Roman" w:cs="Times New Roman"/>
                <w:b/>
                <w:bCs/>
              </w:rPr>
              <w:t>Miejsce pracy (pełna nazwa instytucji)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trHeight w:val="625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9C2D40">
              <w:rPr>
                <w:rFonts w:ascii="Times New Roman" w:hAnsi="Times New Roman" w:cs="Times New Roman"/>
                <w:bCs/>
              </w:rPr>
              <w:t>Adres miejsca pracy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trHeight w:val="315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9C2D40">
              <w:rPr>
                <w:rFonts w:ascii="Times New Roman" w:hAnsi="Times New Roman" w:cs="Times New Roman"/>
                <w:bCs/>
              </w:rPr>
              <w:t>Stanowisko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trHeight w:val="315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9C2D40">
              <w:rPr>
                <w:rFonts w:ascii="Times New Roman" w:hAnsi="Times New Roman" w:cs="Times New Roman"/>
                <w:bCs/>
              </w:rPr>
              <w:t>Staż pracy w oświacie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57721E" w:rsidRDefault="0057721E" w:rsidP="0057721E">
      <w:pPr>
        <w:pStyle w:val="courier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721E" w:rsidRPr="009C2D40" w:rsidRDefault="0057721E" w:rsidP="0057721E">
      <w:pPr>
        <w:pStyle w:val="courier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Pr="009C2D40" w:rsidRDefault="0057721E" w:rsidP="0057721E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4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57721E" w:rsidRPr="009C2D40" w:rsidRDefault="0057721E" w:rsidP="005772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40">
        <w:rPr>
          <w:rFonts w:ascii="Times New Roman" w:hAnsi="Times New Roman" w:cs="Times New Roman"/>
          <w:sz w:val="24"/>
          <w:szCs w:val="24"/>
        </w:rPr>
        <w:t>Oświadczam, że dane zawarte w ankiecie rekrutacyjnej są prawdziwe.</w:t>
      </w:r>
    </w:p>
    <w:p w:rsidR="0057721E" w:rsidRDefault="0057721E" w:rsidP="0057721E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  <w:r w:rsidRPr="009C2D40">
        <w:rPr>
          <w:rFonts w:ascii="Times New Roman" w:hAnsi="Times New Roman" w:cs="Times New Roman"/>
        </w:rPr>
        <w:t>Oświadczam, iż zostałem/</w:t>
      </w:r>
      <w:proofErr w:type="spellStart"/>
      <w:r w:rsidRPr="009C2D40">
        <w:rPr>
          <w:rFonts w:ascii="Times New Roman" w:hAnsi="Times New Roman" w:cs="Times New Roman"/>
        </w:rPr>
        <w:t>am</w:t>
      </w:r>
      <w:proofErr w:type="spellEnd"/>
      <w:r w:rsidRPr="009C2D40">
        <w:rPr>
          <w:rFonts w:ascii="Times New Roman" w:hAnsi="Times New Roman" w:cs="Times New Roman"/>
        </w:rPr>
        <w:t xml:space="preserve"> poinformowana, że projekt </w:t>
      </w:r>
      <w:r w:rsidRPr="0057721E">
        <w:rPr>
          <w:rFonts w:ascii="Times New Roman" w:eastAsia="Calibri" w:hAnsi="Times New Roman" w:cs="Times New Roman"/>
          <w:b/>
          <w:lang w:eastAsia="en-US"/>
        </w:rPr>
        <w:t>„Polska szkoła za granicą. Wspieranie doskonalenia zawodowego nauczycieli szkół polonijnych”</w:t>
      </w:r>
      <w:r w:rsidRPr="009C2D40">
        <w:rPr>
          <w:rFonts w:ascii="Times New Roman" w:hAnsi="Times New Roman" w:cs="Times New Roman"/>
          <w:color w:val="000000" w:themeColor="text1"/>
        </w:rPr>
        <w:t xml:space="preserve"> </w:t>
      </w:r>
      <w:r w:rsidRPr="009C2D40">
        <w:rPr>
          <w:rFonts w:ascii="Times New Roman" w:hAnsi="Times New Roman" w:cs="Times New Roman"/>
        </w:rPr>
        <w:t xml:space="preserve">jest współfinansowany </w:t>
      </w:r>
      <w:r>
        <w:rPr>
          <w:rFonts w:ascii="Times New Roman" w:hAnsi="Times New Roman" w:cs="Times New Roman"/>
        </w:rPr>
        <w:t>w</w:t>
      </w:r>
      <w:r w:rsidRPr="009C2D40">
        <w:rPr>
          <w:rFonts w:ascii="Times New Roman" w:hAnsi="Times New Roman" w:cs="Times New Roman"/>
        </w:rPr>
        <w:t xml:space="preserve"> ramach pr</w:t>
      </w:r>
      <w:r>
        <w:rPr>
          <w:rFonts w:ascii="Times New Roman" w:hAnsi="Times New Roman" w:cs="Times New Roman"/>
        </w:rPr>
        <w:t xml:space="preserve">ogramu </w:t>
      </w:r>
      <w:r w:rsidRPr="009C2D40">
        <w:rPr>
          <w:rFonts w:ascii="Times New Roman" w:hAnsi="Times New Roman" w:cs="Times New Roman"/>
        </w:rPr>
        <w:t>Unii Europejskiej</w:t>
      </w:r>
      <w:r>
        <w:rPr>
          <w:rFonts w:ascii="Times New Roman" w:hAnsi="Times New Roman" w:cs="Times New Roman"/>
        </w:rPr>
        <w:t xml:space="preserve"> Erasmus+.</w:t>
      </w:r>
    </w:p>
    <w:p w:rsidR="0057721E" w:rsidRPr="009C2D40" w:rsidRDefault="0057721E" w:rsidP="0057721E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  <w:r w:rsidRPr="009C2D40">
        <w:rPr>
          <w:rFonts w:ascii="Times New Roman" w:hAnsi="Times New Roman" w:cs="Times New Roman"/>
        </w:rPr>
        <w:t>Wyrażam zgodę na otrzymywanie informacji o projekcie drogą elektroniczną na podane w trakcie rejestracji konto e-mail w rozumieniu art. 10 ust. 2 Ustawy z dnia 18 lipca 2002 r. o świadczeniu usług drogą elektroniczną (Dz.U. Nr 144, poz. 1204).</w:t>
      </w:r>
    </w:p>
    <w:p w:rsidR="0057721E" w:rsidRPr="009C2D40" w:rsidRDefault="0057721E" w:rsidP="0057721E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</w:p>
    <w:p w:rsidR="0057721E" w:rsidRPr="009C2D40" w:rsidRDefault="0057721E" w:rsidP="0057721E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</w:rPr>
      </w:pPr>
      <w:r w:rsidRPr="009C2D40">
        <w:rPr>
          <w:rFonts w:ascii="Times New Roman" w:hAnsi="Times New Roman" w:cs="Times New Roman"/>
          <w:b/>
        </w:rPr>
        <w:t>Podpis Kandydata/Kandydatki</w:t>
      </w:r>
    </w:p>
    <w:p w:rsidR="0057721E" w:rsidRPr="009C2D40" w:rsidRDefault="0057721E" w:rsidP="0057721E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</w:rPr>
      </w:pPr>
    </w:p>
    <w:p w:rsidR="0057721E" w:rsidRPr="009C2D40" w:rsidRDefault="0057721E" w:rsidP="0057721E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</w:rPr>
      </w:pPr>
      <w:r w:rsidRPr="009C2D40">
        <w:rPr>
          <w:rFonts w:ascii="Times New Roman" w:hAnsi="Times New Roman" w:cs="Times New Roman"/>
          <w:b/>
        </w:rPr>
        <w:t>………………………………………………………….</w:t>
      </w:r>
    </w:p>
    <w:p w:rsidR="0057721E" w:rsidRPr="009C2D40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Pr="00BA163F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ZGODA NA PRZETWARZANIE DANYCH OSOBOWYCH UCZESTNIKA PROJEKTU</w:t>
      </w: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57721E" w:rsidRPr="009C2D40" w:rsidRDefault="0057721E" w:rsidP="0057721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przystąpieniem do projektu:</w:t>
      </w:r>
    </w:p>
    <w:p w:rsidR="0057721E" w:rsidRDefault="0057721E" w:rsidP="0057721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721E">
        <w:rPr>
          <w:rFonts w:ascii="Times New Roman" w:eastAsia="Calibri" w:hAnsi="Times New Roman" w:cs="Times New Roman"/>
          <w:b/>
          <w:sz w:val="24"/>
          <w:szCs w:val="24"/>
        </w:rPr>
        <w:t>„Polska szkoła za granicą. Wspieranie doskonalenia zawodowego nauczycieli szkół polonijnych”</w:t>
      </w:r>
    </w:p>
    <w:p w:rsidR="0057721E" w:rsidRPr="009C2D40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40">
        <w:rPr>
          <w:rFonts w:ascii="Times New Roman" w:eastAsia="Calibri" w:hAnsi="Times New Roman" w:cs="Times New Roman"/>
          <w:sz w:val="24"/>
          <w:szCs w:val="24"/>
        </w:rPr>
        <w:t xml:space="preserve">realizowanego przez Miejski Ośrodek Doradztwa Metodycznego w Białymstoku w ramach programu Erasmus+, sektor </w:t>
      </w:r>
      <w:r>
        <w:rPr>
          <w:rFonts w:ascii="Times New Roman" w:eastAsia="Calibri" w:hAnsi="Times New Roman" w:cs="Times New Roman"/>
          <w:sz w:val="24"/>
          <w:szCs w:val="24"/>
        </w:rPr>
        <w:t>edukacja szkolna</w:t>
      </w:r>
      <w:r w:rsidRPr="009C2D40">
        <w:rPr>
          <w:rFonts w:ascii="Times New Roman" w:eastAsia="Calibri" w:hAnsi="Times New Roman" w:cs="Times New Roman"/>
          <w:sz w:val="24"/>
          <w:szCs w:val="24"/>
        </w:rPr>
        <w:t xml:space="preserve">, akcja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partnerstwa strategiczne na rzecz edukacji szkolnej, </w:t>
      </w:r>
      <w:r w:rsidRPr="009C2D40">
        <w:rPr>
          <w:rFonts w:ascii="Times New Roman" w:hAnsi="Times New Roman" w:cs="Times New Roman"/>
          <w:b/>
          <w:color w:val="000000"/>
          <w:sz w:val="24"/>
          <w:szCs w:val="24"/>
        </w:rPr>
        <w:t>wyrażam zgodę</w:t>
      </w:r>
      <w:r w:rsidRPr="009C2D40">
        <w:rPr>
          <w:rFonts w:ascii="Times New Roman" w:hAnsi="Times New Roman" w:cs="Times New Roman"/>
          <w:color w:val="000000"/>
          <w:sz w:val="24"/>
          <w:szCs w:val="24"/>
        </w:rPr>
        <w:t xml:space="preserve"> na przetwarzanie moich danych osobowych.</w:t>
      </w:r>
    </w:p>
    <w:p w:rsidR="0057721E" w:rsidRPr="00BA163F" w:rsidRDefault="0057721E" w:rsidP="0057721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iż przyjmuję do wiadomości, że:</w:t>
      </w:r>
    </w:p>
    <w:p w:rsidR="0057721E" w:rsidRPr="00BA163F" w:rsidRDefault="0057721E" w:rsidP="0057721E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9C2D40">
        <w:rPr>
          <w:rFonts w:eastAsia="Times New Roman"/>
          <w:color w:val="000000"/>
          <w:lang w:eastAsia="pl-PL"/>
        </w:rPr>
        <w:t xml:space="preserve">administratorem tak zebranych danych osobowych jest Fundacja Rozwoju Systemu Edukacji Narodowa Agencja Programu </w:t>
      </w:r>
      <w:r>
        <w:rPr>
          <w:rFonts w:eastAsia="Times New Roman"/>
          <w:color w:val="000000"/>
          <w:lang w:eastAsia="pl-PL"/>
        </w:rPr>
        <w:t>Erasmus+</w:t>
      </w:r>
      <w:r w:rsidRPr="009C2D40">
        <w:rPr>
          <w:rFonts w:eastAsia="Times New Roman"/>
          <w:color w:val="000000"/>
          <w:lang w:eastAsia="pl-PL"/>
        </w:rPr>
        <w:t xml:space="preserve"> z siedzibą w Warszawie, ul. </w:t>
      </w:r>
      <w:r>
        <w:rPr>
          <w:rFonts w:eastAsia="Times New Roman"/>
          <w:color w:val="000000"/>
          <w:lang w:eastAsia="pl-PL"/>
        </w:rPr>
        <w:t>Aleje Jerozolimskie 142A, 02</w:t>
      </w:r>
      <w:r w:rsidRPr="009C2D40">
        <w:rPr>
          <w:rFonts w:eastAsia="Times New Roman"/>
          <w:color w:val="000000"/>
          <w:lang w:eastAsia="pl-PL"/>
        </w:rPr>
        <w:t>-</w:t>
      </w:r>
      <w:r>
        <w:rPr>
          <w:rFonts w:eastAsia="Times New Roman"/>
          <w:color w:val="000000"/>
          <w:lang w:eastAsia="pl-PL"/>
        </w:rPr>
        <w:t>305 Warszawa</w:t>
      </w:r>
    </w:p>
    <w:p w:rsidR="0057721E" w:rsidRPr="00BA163F" w:rsidRDefault="0057721E" w:rsidP="0057721E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BA163F">
        <w:rPr>
          <w:rFonts w:eastAsia="Times New Roman"/>
          <w:color w:val="000000"/>
          <w:lang w:eastAsia="pl-PL"/>
        </w:rPr>
        <w:t xml:space="preserve">moje dane osobowe będą przetwarzane wyłącznie w celu udzielania wsparcia i realizacji projektu </w:t>
      </w:r>
      <w:r w:rsidRPr="0057721E">
        <w:rPr>
          <w:rFonts w:eastAsia="Calibri"/>
          <w:b/>
          <w:lang w:eastAsia="en-US"/>
        </w:rPr>
        <w:t>„Polska szkoła za granicą. Wspieranie doskonalenia zawodowego nauczycieli szkół polonijnych”</w:t>
      </w:r>
    </w:p>
    <w:p w:rsidR="0057721E" w:rsidRDefault="0057721E" w:rsidP="0057721E">
      <w:pPr>
        <w:pStyle w:val="tekstpodstawowy21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b/>
        </w:rPr>
      </w:pPr>
      <w:r w:rsidRPr="009C2D40">
        <w:rPr>
          <w:color w:val="000000"/>
        </w:rPr>
        <w:t xml:space="preserve">moje dane osobowe mogą zostać udostępnione innym podmiotom wyłącznie w celu udzielania wsparcia, realizacji projektu, ewaluacji, monitoringu i sprawozdawczości w ramach projektu mobilności w programie </w:t>
      </w:r>
      <w:r>
        <w:rPr>
          <w:color w:val="000000"/>
        </w:rPr>
        <w:t>Erasmus+</w:t>
      </w:r>
    </w:p>
    <w:p w:rsidR="0057721E" w:rsidRPr="00BA163F" w:rsidRDefault="0057721E" w:rsidP="0057721E">
      <w:pPr>
        <w:pStyle w:val="tekstpodstawowy21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b/>
        </w:rPr>
      </w:pPr>
      <w:r w:rsidRPr="00BA163F">
        <w:rPr>
          <w:color w:val="000000"/>
        </w:rPr>
        <w:t>podanie danych jest dobrowolne, aczkolwiek odmowa ich podania jest równoznaczna z brakiem możliwości udzielenia wsparcia w ramach projektu,</w:t>
      </w:r>
    </w:p>
    <w:p w:rsidR="0057721E" w:rsidRPr="00BA163F" w:rsidRDefault="0057721E" w:rsidP="0057721E">
      <w:pPr>
        <w:pStyle w:val="tekstpodstawowy21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b/>
        </w:rPr>
      </w:pPr>
      <w:r w:rsidRPr="009C2D40">
        <w:rPr>
          <w:color w:val="000000"/>
        </w:rPr>
        <w:t>mam prawo dostępu do treści swoich danych i ich poprawiania.</w:t>
      </w:r>
    </w:p>
    <w:tbl>
      <w:tblPr>
        <w:tblW w:w="9708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960"/>
      </w:tblGrid>
      <w:tr w:rsidR="0057721E" w:rsidRPr="009C2D40" w:rsidTr="007138F2">
        <w:trPr>
          <w:trHeight w:val="991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7721E" w:rsidRPr="009C2D40" w:rsidRDefault="0057721E" w:rsidP="007138F2">
            <w:pPr>
              <w:tabs>
                <w:tab w:val="right" w:leader="dot" w:pos="3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721E" w:rsidRPr="009C2D40" w:rsidRDefault="0057721E" w:rsidP="007138F2">
            <w:pPr>
              <w:tabs>
                <w:tab w:val="right" w:leader="dot" w:pos="3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721E" w:rsidRPr="009C2D40" w:rsidRDefault="0057721E" w:rsidP="007138F2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D4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0E09EF" wp14:editId="4EA006E4">
                      <wp:simplePos x="0" y="0"/>
                      <wp:positionH relativeFrom="column">
                        <wp:posOffset>-344170</wp:posOffset>
                      </wp:positionH>
                      <wp:positionV relativeFrom="paragraph">
                        <wp:posOffset>85090</wp:posOffset>
                      </wp:positionV>
                      <wp:extent cx="6513195" cy="1376680"/>
                      <wp:effectExtent l="0" t="0" r="20955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3195" cy="137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21E" w:rsidRDefault="0057721E" w:rsidP="0057721E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  <w:t>Wypełnia instytucja rekrutacyjna</w:t>
                                  </w:r>
                                </w:p>
                                <w:p w:rsidR="0057721E" w:rsidRDefault="0057721E" w:rsidP="0057721E">
                                  <w:pPr>
                                    <w:pStyle w:val="DefaultParagraphFont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  <w:t xml:space="preserve">Na podstawie informacji zawartych w ankiecie rekrutacyjnej stwierdzam, że Kandydat kwalifikuje się/ nie kwalifikuje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  <w:t>się  do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  <w:t xml:space="preserve"> udziału w mobilności.</w:t>
                                  </w:r>
                                </w:p>
                                <w:p w:rsidR="0057721E" w:rsidRDefault="0057721E" w:rsidP="0057721E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6" w:type="dxa"/>
                                    <w:tblBorders>
                                      <w:insideH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43"/>
                                    <w:gridCol w:w="5718"/>
                                  </w:tblGrid>
                                  <w:tr w:rsidR="006A3CA8">
                                    <w:tc>
                                      <w:tcPr>
                                        <w:tcW w:w="450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7721E" w:rsidRDefault="006A3CA8">
                                        <w:pPr>
                                          <w:tabs>
                                            <w:tab w:val="right" w:leader="dot" w:pos="3600"/>
                                          </w:tabs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 xml:space="preserve"> ………………………………………. 01.03.2018</w:t>
                                        </w:r>
                                      </w:p>
                                      <w:p w:rsidR="0057721E" w:rsidRDefault="0057721E">
                                        <w:pPr>
                                          <w:tabs>
                                            <w:tab w:val="right" w:leader="dot" w:pos="9072"/>
                                          </w:tabs>
                                          <w:ind w:left="900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  <w:t>Miejscowość, data</w:t>
                                        </w:r>
                                      </w:p>
                                      <w:p w:rsidR="0057721E" w:rsidRDefault="0057721E">
                                        <w:pP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0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7721E" w:rsidRDefault="0057721E" w:rsidP="00BA163F">
                                        <w:pPr>
                                          <w:tabs>
                                            <w:tab w:val="right" w:leader="dot" w:pos="4390"/>
                                          </w:tabs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</w:p>
                                      <w:p w:rsidR="0057721E" w:rsidRDefault="0057721E">
                                        <w:pPr>
                                          <w:tabs>
                                            <w:tab w:val="right" w:leader="dot" w:pos="9072"/>
                                          </w:tabs>
                                          <w:ind w:left="1258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  <w:t>Podpis Przewodniczącego Komisji Rekrutacyjnej</w:t>
                                        </w:r>
                                      </w:p>
                                      <w:p w:rsidR="0057721E" w:rsidRDefault="0057721E">
                                        <w:pP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7721E" w:rsidRDefault="0057721E" w:rsidP="0057721E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E09EF" id="Rectangle 2" o:spid="_x0000_s1026" style="position:absolute;margin-left:-27.1pt;margin-top:6.7pt;width:512.85pt;height:1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" fillcolor="silver">
                      <v:textbox>
                        <w:txbxContent>
                          <w:p w:rsidR="0057721E" w:rsidRDefault="0057721E" w:rsidP="0057721E">
                            <w:pPr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Wypełnia instytucja rekrutacyjna</w:t>
                            </w:r>
                          </w:p>
                          <w:p w:rsidR="0057721E" w:rsidRDefault="0057721E" w:rsidP="0057721E">
                            <w:pPr>
                              <w:pStyle w:val="DefaultParagraphFont2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 xml:space="preserve">Na podstawie informacji zawartych w ankiecie rekrutacyjnej stwierdzam, że Kandydat kwalifikuje się/ nie kwalifikuje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się  do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 xml:space="preserve"> udziału w mobilności.</w:t>
                            </w:r>
                          </w:p>
                          <w:p w:rsidR="0057721E" w:rsidRDefault="0057721E" w:rsidP="0057721E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insideH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343"/>
                              <w:gridCol w:w="5718"/>
                            </w:tblGrid>
                            <w:tr w:rsidR="006A3CA8">
                              <w:tc>
                                <w:tcPr>
                                  <w:tcW w:w="45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721E" w:rsidRDefault="006A3CA8">
                                  <w:pPr>
                                    <w:tabs>
                                      <w:tab w:val="right" w:leader="dot" w:pos="3600"/>
                                    </w:tabs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………………………………………. 01.03.2018</w:t>
                                  </w:r>
                                </w:p>
                                <w:p w:rsidR="0057721E" w:rsidRDefault="0057721E">
                                  <w:pPr>
                                    <w:tabs>
                                      <w:tab w:val="right" w:leader="dot" w:pos="9072"/>
                                    </w:tabs>
                                    <w:ind w:left="900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Miejscowość, data</w:t>
                                  </w:r>
                                </w:p>
                                <w:p w:rsidR="0057721E" w:rsidRDefault="0057721E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721E" w:rsidRDefault="0057721E" w:rsidP="00BA163F">
                                  <w:pPr>
                                    <w:tabs>
                                      <w:tab w:val="right" w:leader="dot" w:pos="4390"/>
                                    </w:tabs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57721E" w:rsidRDefault="0057721E">
                                  <w:pPr>
                                    <w:tabs>
                                      <w:tab w:val="right" w:leader="dot" w:pos="9072"/>
                                    </w:tabs>
                                    <w:ind w:left="1258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Podpis Przewodniczącego Komisji Rekrutacyjnej</w:t>
                                  </w:r>
                                </w:p>
                                <w:p w:rsidR="0057721E" w:rsidRDefault="0057721E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721E" w:rsidRDefault="0057721E" w:rsidP="0057721E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</w:t>
            </w:r>
            <w:r w:rsidRPr="009C2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57721E" w:rsidRPr="00BA163F" w:rsidRDefault="0057721E" w:rsidP="007138F2">
            <w:pPr>
              <w:pStyle w:val="Tekstpodstawowy"/>
              <w:tabs>
                <w:tab w:val="left" w:pos="7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miejscowość, data, p</w:t>
            </w:r>
            <w:r w:rsidRPr="00BA163F">
              <w:rPr>
                <w:rFonts w:ascii="Times New Roman" w:hAnsi="Times New Roman" w:cs="Times New Roman"/>
                <w:b/>
                <w:sz w:val="20"/>
                <w:szCs w:val="20"/>
              </w:rPr>
              <w:t>odpis Kandydata/Kandydatki</w:t>
            </w:r>
          </w:p>
          <w:p w:rsidR="0057721E" w:rsidRPr="00E531F8" w:rsidRDefault="0057721E" w:rsidP="007138F2">
            <w:pPr>
              <w:pStyle w:val="Tekstpodstawowy"/>
              <w:tabs>
                <w:tab w:val="left" w:pos="7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7721E" w:rsidRPr="009C2D40" w:rsidRDefault="0057721E" w:rsidP="007138F2">
            <w:pPr>
              <w:pStyle w:val="Tekstpodstawowy"/>
              <w:tabs>
                <w:tab w:val="left" w:pos="7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C2D40">
              <w:rPr>
                <w:rFonts w:ascii="Times New Roman" w:hAnsi="Times New Roman" w:cs="Times New Roman"/>
                <w:b/>
              </w:rPr>
              <w:t>………………………………………………………….</w:t>
            </w: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5B4E" w:rsidRPr="0057721E" w:rsidRDefault="00065B4E" w:rsidP="002C470C">
      <w:bookmarkStart w:id="4" w:name="_GoBack"/>
      <w:bookmarkEnd w:id="4"/>
    </w:p>
    <w:sectPr w:rsidR="00065B4E" w:rsidRPr="0057721E" w:rsidSect="00B82688">
      <w:headerReference w:type="default" r:id="rId8"/>
      <w:footerReference w:type="default" r:id="rId9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A0F" w:rsidRDefault="00C64A0F" w:rsidP="00FC4428">
      <w:pPr>
        <w:spacing w:after="0" w:line="240" w:lineRule="auto"/>
      </w:pPr>
      <w:r>
        <w:separator/>
      </w:r>
    </w:p>
  </w:endnote>
  <w:endnote w:type="continuationSeparator" w:id="0">
    <w:p w:rsidR="00C64A0F" w:rsidRDefault="00C64A0F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5B1A37" id="Łącznik prosty 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„Polska szkoła za granicą. Wspieranie doskonalenia zawodowego nauczycieli szkół polonijnych”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A0F" w:rsidRDefault="00C64A0F" w:rsidP="00FC4428">
      <w:pPr>
        <w:spacing w:after="0" w:line="240" w:lineRule="auto"/>
      </w:pPr>
      <w:r>
        <w:separator/>
      </w:r>
    </w:p>
  </w:footnote>
  <w:footnote w:type="continuationSeparator" w:id="0">
    <w:p w:rsidR="00C64A0F" w:rsidRDefault="00C64A0F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97" w:rsidRDefault="007B6061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757">
      <w:rPr>
        <w:noProof/>
        <w:color w:val="2F5496" w:themeColor="accent5" w:themeShade="BF"/>
        <w:lang w:eastAsia="pl-PL"/>
      </w:rPr>
      <w:t xml:space="preserve"> </w:t>
    </w:r>
    <w:r w:rsidR="001C7497">
      <w:rPr>
        <w:color w:val="2F5496" w:themeColor="accent5" w:themeShade="BF"/>
      </w:rPr>
      <w:tab/>
    </w:r>
    <w:r w:rsidR="00D52757">
      <w:rPr>
        <w:color w:val="2F5496" w:themeColor="accent5" w:themeShade="BF"/>
      </w:rPr>
      <w:t xml:space="preserve">                                                                                    </w:t>
    </w:r>
    <w:r w:rsidR="002C470C" w:rsidRPr="00956A1D">
      <w:rPr>
        <w:noProof/>
        <w:color w:val="2F5496" w:themeColor="accent5" w:themeShade="BF"/>
      </w:rPr>
      <w:drawing>
        <wp:inline distT="0" distB="0" distL="0" distR="0" wp14:anchorId="6E32708D" wp14:editId="2014D1F4">
          <wp:extent cx="1428750" cy="628650"/>
          <wp:effectExtent l="0" t="0" r="0" b="0"/>
          <wp:docPr id="1" name="Obraz 1" descr="IS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757">
      <w:rPr>
        <w:color w:val="2F5496" w:themeColor="accent5" w:themeShade="BF"/>
      </w:rPr>
      <w:t xml:space="preserve">                                                  </w:t>
    </w:r>
  </w:p>
  <w:p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AD6942" id="Łącznik prosty 1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315A"/>
    <w:multiLevelType w:val="hybridMultilevel"/>
    <w:tmpl w:val="F72AA702"/>
    <w:lvl w:ilvl="0" w:tplc="76FE73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6C"/>
    <w:rsid w:val="00057050"/>
    <w:rsid w:val="00063236"/>
    <w:rsid w:val="00065B4E"/>
    <w:rsid w:val="00124416"/>
    <w:rsid w:val="00145071"/>
    <w:rsid w:val="00170A29"/>
    <w:rsid w:val="00186EF3"/>
    <w:rsid w:val="001C7497"/>
    <w:rsid w:val="002258F1"/>
    <w:rsid w:val="00244F6C"/>
    <w:rsid w:val="002A4EA2"/>
    <w:rsid w:val="002C470C"/>
    <w:rsid w:val="00421EC3"/>
    <w:rsid w:val="00435B3F"/>
    <w:rsid w:val="00436EDD"/>
    <w:rsid w:val="0057721E"/>
    <w:rsid w:val="005E0886"/>
    <w:rsid w:val="00643F5F"/>
    <w:rsid w:val="0066449B"/>
    <w:rsid w:val="006A3CA8"/>
    <w:rsid w:val="006C2B13"/>
    <w:rsid w:val="006D1923"/>
    <w:rsid w:val="007B6061"/>
    <w:rsid w:val="007C7EEC"/>
    <w:rsid w:val="00911EBB"/>
    <w:rsid w:val="009C5AEA"/>
    <w:rsid w:val="009C7927"/>
    <w:rsid w:val="00A3639A"/>
    <w:rsid w:val="00A91AFC"/>
    <w:rsid w:val="00A92F7F"/>
    <w:rsid w:val="00AE40EC"/>
    <w:rsid w:val="00B82688"/>
    <w:rsid w:val="00BF4EB9"/>
    <w:rsid w:val="00C64A0F"/>
    <w:rsid w:val="00C77AE9"/>
    <w:rsid w:val="00D52757"/>
    <w:rsid w:val="00E531F8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0DFD2"/>
  <w15:docId w15:val="{E81F3FE4-A7DB-4C6E-ACA2-C71EFDA3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57721E"/>
    <w:pPr>
      <w:spacing w:after="0" w:line="240" w:lineRule="auto"/>
      <w:outlineLvl w:val="1"/>
    </w:pPr>
    <w:rPr>
      <w:rFonts w:ascii="Times New Roman" w:eastAsiaTheme="minorEastAsia" w:hAnsi="Times New Roman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721E"/>
    <w:pPr>
      <w:keepNext/>
      <w:tabs>
        <w:tab w:val="center" w:pos="5032"/>
        <w:tab w:val="left" w:pos="7965"/>
      </w:tabs>
      <w:suppressAutoHyphens/>
      <w:spacing w:after="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7721E"/>
    <w:rPr>
      <w:rFonts w:ascii="Times New Roman" w:eastAsiaTheme="minorEastAsia" w:hAnsi="Times New Roman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7721E"/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7721E"/>
    <w:pPr>
      <w:suppressAutoHyphens/>
      <w:spacing w:after="0" w:line="240" w:lineRule="auto"/>
      <w:jc w:val="both"/>
    </w:pPr>
    <w:rPr>
      <w:rFonts w:ascii="Arial Narrow" w:eastAsiaTheme="minorEastAsia" w:hAnsi="Arial Narrow" w:cs="Arial Narrow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721E"/>
    <w:rPr>
      <w:rFonts w:ascii="Arial Narrow" w:eastAsiaTheme="minorEastAsia" w:hAnsi="Arial Narrow" w:cs="Arial Narrow"/>
      <w:sz w:val="24"/>
      <w:szCs w:val="24"/>
      <w:lang w:eastAsia="ar-SA"/>
    </w:rPr>
  </w:style>
  <w:style w:type="paragraph" w:customStyle="1" w:styleId="DefaultParagraphFont2">
    <w:name w:val="Default Paragraph Font2"/>
    <w:next w:val="Normalny"/>
    <w:uiPriority w:val="99"/>
    <w:rsid w:val="0057721E"/>
    <w:pPr>
      <w:suppressAutoHyphens/>
      <w:spacing w:after="0" w:line="240" w:lineRule="auto"/>
    </w:pPr>
    <w:rPr>
      <w:rFonts w:ascii="CG Times (WN)" w:eastAsiaTheme="minorEastAsia" w:hAnsi="CG Times (WN)" w:cs="CG Times (WN)"/>
      <w:sz w:val="20"/>
      <w:szCs w:val="20"/>
      <w:lang w:val="en-GB" w:eastAsia="ar-SA"/>
    </w:rPr>
  </w:style>
  <w:style w:type="paragraph" w:customStyle="1" w:styleId="courier">
    <w:name w:val="courier"/>
    <w:basedOn w:val="Normalny"/>
    <w:uiPriority w:val="99"/>
    <w:rsid w:val="0057721E"/>
    <w:pPr>
      <w:suppressAutoHyphens/>
      <w:spacing w:after="0" w:line="240" w:lineRule="auto"/>
      <w:jc w:val="both"/>
    </w:pPr>
    <w:rPr>
      <w:rFonts w:ascii="Courier" w:eastAsiaTheme="minorEastAsia" w:hAnsi="Courier" w:cs="Courier"/>
      <w:sz w:val="20"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57721E"/>
    <w:pPr>
      <w:suppressAutoHyphens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ekstpodstawowy21">
    <w:name w:val="tekstpodstawowy21"/>
    <w:basedOn w:val="Normalny"/>
    <w:rsid w:val="0057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2999D-C5CA-4142-BFCE-6C1FBDFF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0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Jolanta Daniszewska</cp:lastModifiedBy>
  <cp:revision>2</cp:revision>
  <cp:lastPrinted>2017-07-07T12:06:00Z</cp:lastPrinted>
  <dcterms:created xsi:type="dcterms:W3CDTF">2018-02-19T20:13:00Z</dcterms:created>
  <dcterms:modified xsi:type="dcterms:W3CDTF">2018-02-19T20:13:00Z</dcterms:modified>
</cp:coreProperties>
</file>