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E9" w:rsidRDefault="00C77AE9" w:rsidP="00C77AE9"/>
    <w:p w:rsidR="00EA54B9" w:rsidRDefault="00EA54B9" w:rsidP="00EA54B9"/>
    <w:p w:rsidR="00EA54B9" w:rsidRDefault="002024A9" w:rsidP="00EA54B9">
      <w:pPr>
        <w:pStyle w:val="tekstpodstawowy21"/>
        <w:spacing w:before="0" w:beforeAutospacing="0" w:after="240" w:afterAutospacing="0" w:line="360" w:lineRule="auto"/>
        <w:jc w:val="both"/>
      </w:pPr>
      <w:r w:rsidRPr="00CD57B8">
        <w:t xml:space="preserve">Integrative Saturday School Limited by Guarantee </w:t>
      </w:r>
      <w:r w:rsidR="00EA54B9" w:rsidRPr="009C1368">
        <w:t xml:space="preserve">ogłasza nabór uczestników </w:t>
      </w:r>
      <w:r w:rsidR="00FD15EC">
        <w:t>szkolenia dla kadry organizacji partnerskich</w:t>
      </w:r>
      <w:r w:rsidR="000D261B">
        <w:t xml:space="preserve"> w ramach</w:t>
      </w:r>
      <w:r w:rsidR="00FD15EC">
        <w:t xml:space="preserve"> </w:t>
      </w:r>
      <w:r w:rsidR="00EA54B9" w:rsidRPr="009C1368">
        <w:t>projektu</w:t>
      </w:r>
      <w:r w:rsidR="00EA54B9">
        <w:t xml:space="preserve"> </w:t>
      </w:r>
      <w:r w:rsidR="00EA54B9" w:rsidRPr="00D56B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A54B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„</w:t>
      </w:r>
      <w:r w:rsidR="00EA54B9" w:rsidRPr="00EA54B9">
        <w:rPr>
          <w:b/>
        </w:rPr>
        <w:t>Polska szkoła za granicą. Wspieranie doskonalenia zawodowego nauczycieli szkół polonijnych</w:t>
      </w:r>
      <w:r w:rsidR="00EA54B9" w:rsidRPr="00D56B6C">
        <w:rPr>
          <w:b/>
        </w:rPr>
        <w:t xml:space="preserve">” </w:t>
      </w:r>
      <w:r w:rsidR="00EA54B9" w:rsidRPr="00D56B6C">
        <w:t xml:space="preserve">realizowanego w ramach programu Erasmus+, </w:t>
      </w:r>
      <w:r w:rsidR="00EA54B9">
        <w:t>s</w:t>
      </w:r>
      <w:r w:rsidR="00EA54B9" w:rsidRPr="00D56B6C">
        <w:t xml:space="preserve">ektor </w:t>
      </w:r>
      <w:r w:rsidR="00EA54B9">
        <w:t>edukacja szkolna</w:t>
      </w:r>
      <w:r w:rsidR="00EA54B9" w:rsidRPr="00D56B6C">
        <w:t xml:space="preserve">, </w:t>
      </w:r>
      <w:r w:rsidR="00EA54B9">
        <w:t>a</w:t>
      </w:r>
      <w:r w:rsidR="00EA54B9" w:rsidRPr="00D56B6C">
        <w:t>kcja K0</w:t>
      </w:r>
      <w:r w:rsidR="00EA54B9">
        <w:t>2</w:t>
      </w:r>
      <w:r w:rsidR="00EA54B9" w:rsidRPr="00D56B6C">
        <w:t xml:space="preserve"> – </w:t>
      </w:r>
      <w:r w:rsidR="00EA54B9">
        <w:t>projekty strategiczne na rzecz edukacji szkolnej</w:t>
      </w:r>
      <w:r w:rsidR="00FD15EC">
        <w:t>. Szkolenie odbędzie się w dniach 24.05.18 – 29.05.18 w Torredembarze (Hiszpania)</w:t>
      </w:r>
    </w:p>
    <w:p w:rsidR="00EA54B9" w:rsidRDefault="00EA54B9" w:rsidP="00EA54B9">
      <w:pPr>
        <w:pStyle w:val="tekstpodstawowy21"/>
        <w:spacing w:before="0" w:beforeAutospacing="0" w:after="240" w:afterAutospacing="0"/>
      </w:pPr>
      <w:r w:rsidRPr="00D56B6C">
        <w:t>Dane identyfikacyjne projektu:  Nr 2017-1-PL01-KA</w:t>
      </w:r>
      <w:r>
        <w:t>201</w:t>
      </w:r>
      <w:r w:rsidRPr="00D56B6C">
        <w:t>-03</w:t>
      </w:r>
      <w:r>
        <w:t>8799</w:t>
      </w:r>
    </w:p>
    <w:p w:rsidR="00EA54B9" w:rsidRPr="001523A9" w:rsidRDefault="00EA54B9" w:rsidP="00EA54B9">
      <w:pPr>
        <w:pStyle w:val="tekstpodstawowy21"/>
        <w:spacing w:before="0" w:beforeAutospacing="0" w:after="240" w:afterAutospacing="0"/>
        <w:rPr>
          <w:b/>
        </w:rPr>
      </w:pPr>
      <w:r w:rsidRPr="001523A9">
        <w:rPr>
          <w:b/>
        </w:rPr>
        <w:t>Czas trwania projektu:</w:t>
      </w:r>
    </w:p>
    <w:p w:rsidR="00EA54B9" w:rsidRPr="009C1368" w:rsidRDefault="00EA54B9" w:rsidP="00EA54B9">
      <w:pPr>
        <w:pStyle w:val="tekstpodstawowy21"/>
        <w:spacing w:before="0" w:beforeAutospacing="0" w:after="240" w:afterAutospacing="0"/>
      </w:pPr>
      <w:r w:rsidRPr="001523A9">
        <w:t>01.09.2017 -31.08.20</w:t>
      </w:r>
      <w:r>
        <w:t>20</w:t>
      </w:r>
    </w:p>
    <w:p w:rsidR="00EA54B9" w:rsidRDefault="00EA54B9" w:rsidP="00EA54B9">
      <w:pPr>
        <w:pStyle w:val="default"/>
        <w:spacing w:line="360" w:lineRule="auto"/>
        <w:jc w:val="both"/>
        <w:rPr>
          <w:rStyle w:val="Pogrubienie"/>
        </w:rPr>
      </w:pPr>
      <w:r>
        <w:rPr>
          <w:rStyle w:val="Pogrubienie"/>
        </w:rPr>
        <w:t>Adresaci projektu:</w:t>
      </w:r>
    </w:p>
    <w:p w:rsidR="00EA54B9" w:rsidRPr="002024A9" w:rsidRDefault="00EA54B9" w:rsidP="002024A9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pracownicy merytoryczni (nauczyciele i kadra zarządzająca) </w:t>
      </w:r>
      <w:r w:rsidR="002024A9">
        <w:t xml:space="preserve">                                     </w:t>
      </w:r>
      <w:r w:rsidR="002024A9" w:rsidRPr="002024A9">
        <w:t>I</w:t>
      </w:r>
      <w:r w:rsidR="002024A9" w:rsidRPr="002024A9">
        <w:t xml:space="preserve">ntegrative Saturday School Limited by Guarantee 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Cel projektu: 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wiedzy oraz kompetencji nauczycieli szkół polonijnych z zakresu metodyki nauczania wczesnoszkolnego i przedmiotowego w jęz. polskim 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kadry kierowniczej polonijnych placówek oświatowych w zakresie umiejętności związanych z zarządzaniem szkołą 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dydaktycznych, psych.-pedagogicznych oraz międzykulturowych nauczycieli oraz kadry zarz. szkół polonijnych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prowadzenia szkoleń oraz udzielania doradztwa metodycznego nowym grupom odbiorców przez pracowników dydakt. z organizacji koordynującej </w:t>
      </w:r>
    </w:p>
    <w:p w:rsidR="00EA54B9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instyt. partnerskich oraz innych innowacyjnego programu doskonalenia metodycznego nauczycieli polonijnych (w tym kadry zarządzającej)</w:t>
      </w:r>
    </w:p>
    <w:p w:rsidR="00EA54B9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instyt. partnerskich pakietu metodycznego nauczyciela szkoły polonijnej, obejmującego wypracowane w trakcie projektu materiały metod.-dydaktyczne</w:t>
      </w:r>
    </w:p>
    <w:p w:rsidR="00EA54B9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opracowanie i prowadzenie metodycznych kursów e-learningowych - zapewnienie stałego wsparcia metodycznego uczestniczącym w projekcie placówkom polonijnym (kadrze pedagogicznej tych placówek) oraz innym zainteresowanym podmiotom i osobom prowadzącym polonijną działalność edukacyjną poza granicami kraju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oferty nauczania do potrzeb danego środowiska Polaków na emigracji - na podstawie badań ankietowych w org. partnerskich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Finansowanie: </w:t>
      </w:r>
    </w:p>
    <w:p w:rsidR="00EA54B9" w:rsidRDefault="00EA54B9" w:rsidP="00EA54B9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w ramach budżetu projektu sfinansowane zostaną koszty podróży i pobytu w kraju partnera przyjmującego wraz z ubezpieczeniem, a także przygotowanie uczestników do wyjazdu. 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Obowiązki uczestników: </w:t>
      </w:r>
    </w:p>
    <w:p w:rsidR="00EA54B9" w:rsidRPr="009773C4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9773C4">
        <w:rPr>
          <w:u w:val="single"/>
        </w:rPr>
        <w:t>przed mobilnością zagraniczną:</w:t>
      </w:r>
    </w:p>
    <w:p w:rsidR="00EA54B9" w:rsidRPr="006D3A10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ze specyfiką organizacji i funkcjonowania oświaty polonijnej w kraju organizacji przyjmującej w oparciu o dostarczone materiały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54B9" w:rsidRPr="006D3A10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pedagogiczne w związku z planowaną tematyką szkolenia</w:t>
      </w:r>
    </w:p>
    <w:p w:rsidR="00EA54B9" w:rsidRPr="009773C4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9773C4">
        <w:rPr>
          <w:u w:val="single"/>
        </w:rPr>
        <w:t>w trakcie mobilności zagranicznej:</w:t>
      </w:r>
    </w:p>
    <w:p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sumienne uczestnictwo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zaplanowanych działaniach merytorycznych, 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krótkich raportów dziennych dla instytucji wysyłającej –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024A9" w:rsidRPr="0020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Integrative Saturday School Limited by Guarantee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krótkiego szkolenia dla pracowników organizacji partnerskich,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wypełnianie ankiet ewaluacyjnych w trakcie mobilności i przesyłanie ich do koordynatora</w:t>
      </w:r>
      <w:r w:rsidR="000D2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z org. koordynującej,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gromadzenie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ze szkolenia w celu ich późniejszego wykorzystania podczas prac nad wytworzeniem rezultatów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intelektualnej 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3384" w:rsidRDefault="00783384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uczestnictwo w działaniach na rzecz wytworzenia rezultatów pracy intelektualnej projektu, </w:t>
      </w:r>
    </w:p>
    <w:p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formach przygotowanie kulturowego ustalonych w poro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zumieniu z partnerem zagranicznym</w:t>
      </w:r>
    </w:p>
    <w:p w:rsidR="00EA54B9" w:rsidRPr="00210075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210075">
        <w:rPr>
          <w:u w:val="single"/>
        </w:rPr>
        <w:t>po mobilności:</w:t>
      </w:r>
    </w:p>
    <w:p w:rsidR="00EA54B9" w:rsidRPr="00113E2C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zadań  przydzielonych przez koordynatora projektu, dot. prac nad wytworzeniem rezultatów pracy intelektualnej projektu, 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upowszechnianie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rezultatów mobilności (udział w wydarzeniach upowszechniających organizowanych przez organizację),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dzielenie się uzyskaną wiedzą z innymi pracownikami w instytucji partnerskiej, nie uczestniczącymi w szkoleniu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indywidualnego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raportu </w:t>
      </w:r>
      <w:r w:rsidR="000D261B">
        <w:rPr>
          <w:rFonts w:ascii="Times New Roman" w:eastAsia="Times New Roman" w:hAnsi="Times New Roman" w:cs="Times New Roman"/>
          <w:sz w:val="24"/>
          <w:szCs w:val="24"/>
          <w:lang w:eastAsia="pl-PL"/>
        </w:rPr>
        <w:t>z odbytej mobilności (do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dni po zakończeniu mobilności) oraz przesłanie go do org. koordynującej</w:t>
      </w:r>
    </w:p>
    <w:p w:rsidR="00EA54B9" w:rsidRP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raportu wymaganego przez Narodową Agencję w terminie przez nią określonym (przesłanie potwierdzenia sporządzenia raportu do org. koordynującej).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Rekrutacja do projektu: </w:t>
      </w:r>
    </w:p>
    <w:p w:rsidR="00EA54B9" w:rsidRPr="002024A9" w:rsidRDefault="00EA54B9" w:rsidP="00EA5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5F">
        <w:rPr>
          <w:rFonts w:ascii="Times New Roman" w:hAnsi="Times New Roman" w:cs="Times New Roman"/>
          <w:sz w:val="24"/>
          <w:szCs w:val="24"/>
        </w:rPr>
        <w:t>Szczegółowe informacje na temat rekrutacji dostępne są w „Regulaminie rekrutacji”. W celu wzięcia udziału w procesie rekrutacji należy wypełnić i własnoręcznie podpisać kwestionariusz zgłoszeniowy</w:t>
      </w:r>
      <w:r>
        <w:rPr>
          <w:rFonts w:ascii="Times New Roman" w:hAnsi="Times New Roman" w:cs="Times New Roman"/>
          <w:b/>
          <w:sz w:val="24"/>
          <w:szCs w:val="24"/>
        </w:rPr>
        <w:t xml:space="preserve"> (załącznik nr 1) </w:t>
      </w:r>
      <w:r w:rsidRPr="00F8141F">
        <w:rPr>
          <w:rFonts w:ascii="Times New Roman" w:hAnsi="Times New Roman" w:cs="Times New Roman"/>
          <w:sz w:val="24"/>
          <w:szCs w:val="24"/>
        </w:rPr>
        <w:t>oraz</w:t>
      </w:r>
      <w:r w:rsidRPr="00710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75F">
        <w:rPr>
          <w:rFonts w:ascii="Times New Roman" w:hAnsi="Times New Roman" w:cs="Times New Roman"/>
          <w:sz w:val="24"/>
          <w:szCs w:val="24"/>
        </w:rPr>
        <w:t>deklarację udziału w projekcie</w:t>
      </w:r>
      <w:r w:rsidRPr="0071075F">
        <w:rPr>
          <w:rFonts w:ascii="Times New Roman" w:hAnsi="Times New Roman" w:cs="Times New Roman"/>
          <w:b/>
          <w:sz w:val="24"/>
          <w:szCs w:val="24"/>
        </w:rPr>
        <w:t xml:space="preserve"> (załącznik nr 2) </w:t>
      </w:r>
      <w:r w:rsidRPr="0071075F">
        <w:rPr>
          <w:rFonts w:ascii="Times New Roman" w:hAnsi="Times New Roman" w:cs="Times New Roman"/>
          <w:sz w:val="24"/>
          <w:szCs w:val="24"/>
        </w:rPr>
        <w:t xml:space="preserve">a następnie przesłać pocztą elektroniczną skany ww. dokumentów (w formacie PDF) na adres: </w:t>
      </w:r>
      <w:r w:rsidR="002024A9" w:rsidRPr="002024A9">
        <w:rPr>
          <w:rFonts w:ascii="Times New Roman" w:hAnsi="Times New Roman" w:cs="Times New Roman"/>
        </w:rPr>
        <w:t>info@issb.info</w:t>
      </w:r>
      <w:r w:rsidRPr="008C6F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075F">
        <w:rPr>
          <w:rFonts w:ascii="Times New Roman" w:hAnsi="Times New Roman" w:cs="Times New Roman"/>
          <w:sz w:val="24"/>
          <w:szCs w:val="24"/>
        </w:rPr>
        <w:t xml:space="preserve">(ww. dokumenty aplikacyjne są dostępne na stronie internetowej </w:t>
      </w:r>
      <w:r w:rsidR="002024A9" w:rsidRPr="002024A9">
        <w:rPr>
          <w:rFonts w:ascii="Times New Roman" w:hAnsi="Times New Roman" w:cs="Times New Roman"/>
          <w:sz w:val="24"/>
          <w:szCs w:val="24"/>
        </w:rPr>
        <w:t>http://www.issb.info</w:t>
      </w:r>
      <w:r w:rsidRPr="0071075F">
        <w:rPr>
          <w:rFonts w:ascii="Times New Roman" w:hAnsi="Times New Roman" w:cs="Times New Roman"/>
          <w:b/>
          <w:sz w:val="24"/>
          <w:szCs w:val="24"/>
        </w:rPr>
        <w:t>)</w:t>
      </w:r>
      <w:r w:rsidRPr="0071075F">
        <w:rPr>
          <w:rFonts w:ascii="Times New Roman" w:hAnsi="Times New Roman" w:cs="Times New Roman"/>
          <w:sz w:val="24"/>
          <w:szCs w:val="24"/>
        </w:rPr>
        <w:t xml:space="preserve"> lub złożyć osobiście w sekretariacie </w:t>
      </w:r>
      <w:r w:rsidR="002024A9" w:rsidRPr="0020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Integrative Saturday School Limited by Guarantee </w:t>
      </w:r>
      <w:bookmarkStart w:id="0" w:name="_GoBack"/>
      <w:bookmarkEnd w:id="0"/>
    </w:p>
    <w:p w:rsidR="00EA54B9" w:rsidRDefault="00EA54B9" w:rsidP="00EA54B9">
      <w:pPr>
        <w:pStyle w:val="default"/>
        <w:spacing w:line="360" w:lineRule="auto"/>
        <w:ind w:firstLine="708"/>
        <w:jc w:val="both"/>
      </w:pPr>
      <w:r>
        <w:rPr>
          <w:rStyle w:val="Pogrubienie"/>
        </w:rPr>
        <w:t xml:space="preserve">Termin nadsyłania zgłoszeń upływa </w:t>
      </w:r>
      <w:r w:rsidR="00FD15EC">
        <w:rPr>
          <w:rStyle w:val="Pogrubienie"/>
          <w:u w:val="single"/>
        </w:rPr>
        <w:t>2</w:t>
      </w:r>
      <w:r w:rsidR="008C6FFF">
        <w:rPr>
          <w:rStyle w:val="Pogrubienie"/>
          <w:u w:val="single"/>
        </w:rPr>
        <w:t>8</w:t>
      </w:r>
      <w:r w:rsidRPr="00125E02">
        <w:rPr>
          <w:rStyle w:val="Pogrubienie"/>
          <w:u w:val="single"/>
        </w:rPr>
        <w:t xml:space="preserve"> </w:t>
      </w:r>
      <w:r w:rsidR="00FD15EC">
        <w:rPr>
          <w:rStyle w:val="Pogrubienie"/>
          <w:u w:val="single"/>
        </w:rPr>
        <w:t>lutego</w:t>
      </w:r>
      <w:r w:rsidR="008C6FFF">
        <w:rPr>
          <w:rStyle w:val="Pogrubienie"/>
          <w:u w:val="single"/>
        </w:rPr>
        <w:t xml:space="preserve"> </w:t>
      </w:r>
      <w:r w:rsidRPr="00125E02">
        <w:rPr>
          <w:rStyle w:val="Pogrubienie"/>
          <w:u w:val="single"/>
        </w:rPr>
        <w:t>201</w:t>
      </w:r>
      <w:r w:rsidR="008C6FFF">
        <w:rPr>
          <w:rStyle w:val="Pogrubienie"/>
          <w:u w:val="single"/>
        </w:rPr>
        <w:t>8</w:t>
      </w:r>
      <w:r w:rsidRPr="00125E02">
        <w:rPr>
          <w:rStyle w:val="Pogrubienie"/>
          <w:u w:val="single"/>
        </w:rPr>
        <w:t xml:space="preserve"> roku</w:t>
      </w:r>
      <w:r>
        <w:rPr>
          <w:rStyle w:val="Pogrubienie"/>
          <w:u w:val="single"/>
        </w:rPr>
        <w:t xml:space="preserve"> o godz. 16.00</w:t>
      </w:r>
    </w:p>
    <w:p w:rsidR="00186EF3" w:rsidRPr="00EA54B9" w:rsidRDefault="00EA54B9" w:rsidP="00FD15EC">
      <w:pPr>
        <w:pStyle w:val="NormalnyWeb"/>
        <w:spacing w:line="360" w:lineRule="auto"/>
        <w:jc w:val="both"/>
      </w:pPr>
      <w:r>
        <w:t xml:space="preserve">Szczegółowe informacje o programie znajdują się na stronie internetowej: </w:t>
      </w:r>
      <w:hyperlink r:id="rId8" w:history="1">
        <w:r w:rsidRPr="00CF5369">
          <w:rPr>
            <w:rStyle w:val="Hipercze"/>
          </w:rPr>
          <w:t>http://erasmusplus.org.pl/</w:t>
        </w:r>
      </w:hyperlink>
      <w:r>
        <w:t xml:space="preserve"> </w:t>
      </w:r>
    </w:p>
    <w:sectPr w:rsidR="00186EF3" w:rsidRPr="00EA54B9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7EA" w:rsidRDefault="00A877EA" w:rsidP="00FC4428">
      <w:pPr>
        <w:spacing w:after="0" w:line="240" w:lineRule="auto"/>
      </w:pPr>
      <w:r>
        <w:separator/>
      </w:r>
    </w:p>
  </w:endnote>
  <w:endnote w:type="continuationSeparator" w:id="0">
    <w:p w:rsidR="00A877EA" w:rsidRDefault="00A877EA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0BB07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7EA" w:rsidRDefault="00A877EA" w:rsidP="00FC4428">
      <w:pPr>
        <w:spacing w:after="0" w:line="240" w:lineRule="auto"/>
      </w:pPr>
      <w:r>
        <w:separator/>
      </w:r>
    </w:p>
  </w:footnote>
  <w:footnote w:type="continuationSeparator" w:id="0">
    <w:p w:rsidR="00A877EA" w:rsidRDefault="00A877EA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28" w:rsidRDefault="00783384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571750" cy="732155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FFF">
      <w:rPr>
        <w:noProof/>
        <w:color w:val="2F5496" w:themeColor="accent5" w:themeShade="BF"/>
        <w:lang w:eastAsia="pl-PL"/>
      </w:rPr>
      <w:t xml:space="preserve"> </w:t>
    </w:r>
    <w:r w:rsidR="001C7497">
      <w:rPr>
        <w:color w:val="2F5496" w:themeColor="accent5" w:themeShade="BF"/>
      </w:rPr>
      <w:tab/>
    </w:r>
    <w:r w:rsidR="008C6FFF">
      <w:rPr>
        <w:color w:val="2F5496" w:themeColor="accent5" w:themeShade="BF"/>
      </w:rPr>
      <w:t xml:space="preserve">                                                               </w:t>
    </w:r>
    <w:r w:rsidR="002024A9">
      <w:rPr>
        <w:color w:val="2F5496" w:themeColor="accent5" w:themeShade="BF"/>
      </w:rPr>
      <w:t xml:space="preserve">                                                        </w:t>
    </w:r>
    <w:r w:rsidR="008C6FFF">
      <w:rPr>
        <w:color w:val="2F5496" w:themeColor="accent5" w:themeShade="BF"/>
      </w:rPr>
      <w:t xml:space="preserve">    </w:t>
    </w:r>
    <w:r w:rsidR="002024A9" w:rsidRPr="000B794E">
      <w:rPr>
        <w:noProof/>
        <w:color w:val="2F5496" w:themeColor="accent5" w:themeShade="BF"/>
      </w:rPr>
      <w:drawing>
        <wp:inline distT="0" distB="0" distL="0" distR="0" wp14:anchorId="775B5A73" wp14:editId="06A9DFD2">
          <wp:extent cx="1209675" cy="532474"/>
          <wp:effectExtent l="0" t="0" r="0" b="1270"/>
          <wp:docPr id="3" name="Obraz 3" descr="IS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81" cy="55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1AA992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DD2"/>
    <w:multiLevelType w:val="hybridMultilevel"/>
    <w:tmpl w:val="B368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149"/>
    <w:multiLevelType w:val="hybridMultilevel"/>
    <w:tmpl w:val="F2DC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97F6B"/>
    <w:multiLevelType w:val="hybridMultilevel"/>
    <w:tmpl w:val="187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6C"/>
    <w:rsid w:val="00063236"/>
    <w:rsid w:val="00065B4E"/>
    <w:rsid w:val="000D261B"/>
    <w:rsid w:val="00145071"/>
    <w:rsid w:val="00170A29"/>
    <w:rsid w:val="00186EF3"/>
    <w:rsid w:val="001B0D87"/>
    <w:rsid w:val="001C7497"/>
    <w:rsid w:val="002024A9"/>
    <w:rsid w:val="002258F1"/>
    <w:rsid w:val="00244F6C"/>
    <w:rsid w:val="002A4EA2"/>
    <w:rsid w:val="00421EC3"/>
    <w:rsid w:val="00435B3F"/>
    <w:rsid w:val="00436EDD"/>
    <w:rsid w:val="00467C7C"/>
    <w:rsid w:val="005E0886"/>
    <w:rsid w:val="00643F5F"/>
    <w:rsid w:val="006C2B13"/>
    <w:rsid w:val="006D1923"/>
    <w:rsid w:val="00783384"/>
    <w:rsid w:val="007C7EEC"/>
    <w:rsid w:val="008C6FFF"/>
    <w:rsid w:val="00911EBB"/>
    <w:rsid w:val="009C5AEA"/>
    <w:rsid w:val="009C7927"/>
    <w:rsid w:val="00A3639A"/>
    <w:rsid w:val="00A877EA"/>
    <w:rsid w:val="00A91AFC"/>
    <w:rsid w:val="00A92F7F"/>
    <w:rsid w:val="00B82688"/>
    <w:rsid w:val="00BF4EB9"/>
    <w:rsid w:val="00C77AE9"/>
    <w:rsid w:val="00CD57B8"/>
    <w:rsid w:val="00EA54B9"/>
    <w:rsid w:val="00ED5BE9"/>
    <w:rsid w:val="00FC4428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2D46B"/>
  <w15:docId w15:val="{E81F3FE4-A7DB-4C6E-ACA2-C71EFDA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4B9"/>
    <w:rPr>
      <w:b/>
      <w:bCs/>
    </w:rPr>
  </w:style>
  <w:style w:type="paragraph" w:customStyle="1" w:styleId="tekstpodstawowy21">
    <w:name w:val="tekstpodstawowy21"/>
    <w:basedOn w:val="Normalny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FEFD-6180-4A43-B39B-5F899EB8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2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MODM</dc:creator>
  <cp:lastModifiedBy>Jolanta Daniszewska</cp:lastModifiedBy>
  <cp:revision>2</cp:revision>
  <cp:lastPrinted>2017-07-07T12:06:00Z</cp:lastPrinted>
  <dcterms:created xsi:type="dcterms:W3CDTF">2018-02-19T19:47:00Z</dcterms:created>
  <dcterms:modified xsi:type="dcterms:W3CDTF">2018-02-19T19:47:00Z</dcterms:modified>
</cp:coreProperties>
</file>