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F668FC" w:rsidRPr="009C2D40" w:rsidRDefault="00F668FC" w:rsidP="00F668FC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F668FC" w:rsidRPr="009C2D40" w:rsidRDefault="00F668FC" w:rsidP="00F668FC">
      <w:pPr>
        <w:pStyle w:val="Nagwek4"/>
        <w:spacing w:line="240" w:lineRule="auto"/>
        <w:rPr>
          <w:sz w:val="24"/>
          <w:szCs w:val="24"/>
        </w:rPr>
      </w:pPr>
    </w:p>
    <w:p w:rsidR="00F668FC" w:rsidRPr="009C2D40" w:rsidRDefault="00F668FC" w:rsidP="00F668FC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F668FC" w:rsidRPr="0057721E" w:rsidRDefault="00F668FC" w:rsidP="00F668FC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F668FC" w:rsidRPr="009C2D40" w:rsidRDefault="00F668FC" w:rsidP="00F668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F668FC" w:rsidRDefault="00F668FC" w:rsidP="00F668FC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F668FC" w:rsidRPr="009C2D40" w:rsidRDefault="00F668FC" w:rsidP="00F668FC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F668FC" w:rsidRPr="009C2D40" w:rsidTr="00DD4EA8"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DD4EA8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DD4EA8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668FC" w:rsidRPr="009C2D40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668FC" w:rsidRPr="009C2D40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668FC" w:rsidRPr="009C2D40" w:rsidTr="00DD4EA8">
        <w:trPr>
          <w:cantSplit/>
        </w:trPr>
        <w:tc>
          <w:tcPr>
            <w:tcW w:w="1640" w:type="dxa"/>
            <w:vMerge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668FC" w:rsidRPr="009C2D40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F668FC" w:rsidRPr="009C2D40" w:rsidTr="00DD4EA8">
        <w:tc>
          <w:tcPr>
            <w:tcW w:w="3168" w:type="dxa"/>
            <w:gridSpan w:val="2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9C2D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668FC" w:rsidRPr="009C2D40" w:rsidTr="00DD4EA8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DD4EA8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DD4EA8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F668FC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668FC" w:rsidRPr="009C2D40" w:rsidTr="00B11BDF">
        <w:trPr>
          <w:trHeight w:val="653"/>
        </w:trPr>
        <w:tc>
          <w:tcPr>
            <w:tcW w:w="1640" w:type="dxa"/>
            <w:shd w:val="clear" w:color="auto" w:fill="E6E6E6"/>
            <w:vAlign w:val="center"/>
          </w:tcPr>
          <w:p w:rsidR="00B11BDF" w:rsidRPr="009C2D40" w:rsidRDefault="00F668FC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F668FC" w:rsidRPr="009C2D40" w:rsidRDefault="00F668FC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B11BDF" w:rsidRPr="009C2D40" w:rsidTr="00DD4EA8">
        <w:trPr>
          <w:trHeight w:val="662"/>
        </w:trPr>
        <w:tc>
          <w:tcPr>
            <w:tcW w:w="1640" w:type="dxa"/>
            <w:shd w:val="clear" w:color="auto" w:fill="E6E6E6"/>
            <w:vAlign w:val="center"/>
          </w:tcPr>
          <w:p w:rsidR="00B11BDF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Zakres prowadzonego doradztwa, obszaru działania</w:t>
            </w:r>
          </w:p>
          <w:p w:rsidR="00B11BDF" w:rsidRPr="009C2D40" w:rsidRDefault="00B11BDF" w:rsidP="00DD4EA8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48" w:type="dxa"/>
            <w:gridSpan w:val="4"/>
            <w:vAlign w:val="center"/>
          </w:tcPr>
          <w:p w:rsidR="00B11BDF" w:rsidRPr="009C2D40" w:rsidRDefault="00B11BDF" w:rsidP="00DD4E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F668FC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Pr="009C2D40" w:rsidRDefault="00F668FC" w:rsidP="00F668FC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668FC" w:rsidRDefault="00F668FC" w:rsidP="00F668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Default="00F668FC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BDF" w:rsidRDefault="00B11BDF" w:rsidP="00B11BD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668FC" w:rsidRPr="009C2D40" w:rsidRDefault="00F668FC" w:rsidP="00F668F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F668FC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Wyrażam zgodę na otrzymywanie informacji o projekcie drogą elektroniczną na podane w trakcie rejestracji konto e-mail </w:t>
      </w:r>
      <w:r w:rsidR="00CB6BD4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</w:t>
      </w:r>
      <w:proofErr w:type="spellStart"/>
      <w:r w:rsidR="00CB6BD4" w:rsidRPr="00CB6BD4">
        <w:rPr>
          <w:rFonts w:ascii="Times New Roman" w:hAnsi="Times New Roman" w:cs="Times New Roman"/>
        </w:rPr>
        <w:t>z</w:t>
      </w:r>
      <w:proofErr w:type="spellEnd"/>
      <w:r w:rsidR="00CB6BD4" w:rsidRPr="00CB6BD4">
        <w:rPr>
          <w:rFonts w:ascii="Times New Roman" w:hAnsi="Times New Roman" w:cs="Times New Roman"/>
        </w:rPr>
        <w:t xml:space="preserve"> przetwarzaniem danych osobowych i w sprawie swobodnego przepływu takich danych oraz uchylenia dyrektywy 95/46/WE  zgodnie z art 13 RODO</w:t>
      </w:r>
      <w:r w:rsidR="00CB6BD4">
        <w:rPr>
          <w:rFonts w:ascii="Times New Roman" w:hAnsi="Times New Roman" w:cs="Times New Roman"/>
        </w:rPr>
        <w:t>.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F668FC" w:rsidRPr="009C2D40" w:rsidRDefault="00F668FC" w:rsidP="00F668FC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F668FC" w:rsidRPr="009C2D40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Default="00F668FC" w:rsidP="00F668F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668FC" w:rsidRPr="00BA163F" w:rsidRDefault="00F668FC" w:rsidP="00F668F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668FC" w:rsidRPr="009C2D40" w:rsidRDefault="00F668FC" w:rsidP="00F668FC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</w:t>
      </w:r>
      <w:r w:rsid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 z przystąpieniem do projektu oraz zgodnie</w:t>
      </w:r>
      <w:r w:rsidR="00803E85" w:rsidRPr="00803E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 zgodnie z art 13 RODO informuję, że:</w:t>
      </w:r>
    </w:p>
    <w:p w:rsidR="007A401F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A</w:t>
      </w:r>
      <w:r w:rsidR="00803E85" w:rsidRPr="007A401F">
        <w:rPr>
          <w:rFonts w:eastAsia="Times New Roman"/>
          <w:color w:val="000000"/>
          <w:lang w:eastAsia="pl-PL"/>
        </w:rPr>
        <w:t>dministratorem Pana/Pani danych osobowych jest: Miejski Ośrodek Doradztwa Metodycznego w Białymstoku reprezentowany przez Dyrektora placówki</w:t>
      </w:r>
      <w:r w:rsidR="007A401F" w:rsidRPr="007A401F">
        <w:rPr>
          <w:rFonts w:eastAsia="Times New Roman"/>
          <w:color w:val="000000"/>
          <w:lang w:eastAsia="pl-PL"/>
        </w:rPr>
        <w:t>.</w:t>
      </w:r>
      <w:r w:rsidR="00803E85" w:rsidRPr="007A401F">
        <w:rPr>
          <w:rFonts w:eastAsia="Times New Roman"/>
          <w:color w:val="000000"/>
          <w:lang w:eastAsia="pl-PL"/>
        </w:rPr>
        <w:t xml:space="preserve"> </w:t>
      </w:r>
    </w:p>
    <w:p w:rsidR="00407240" w:rsidRPr="007A401F" w:rsidRDefault="00407240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Dane kontaktowe do Inspektora Ochrony Danych e-mail: inspektor@kancelaria-explico.pl</w:t>
      </w:r>
    </w:p>
    <w:p w:rsidR="00F668FC" w:rsidRPr="007A401F" w:rsidRDefault="00803E85" w:rsidP="00F668FC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7A401F">
        <w:rPr>
          <w:rFonts w:eastAsia="Times New Roman"/>
          <w:color w:val="000000"/>
          <w:lang w:eastAsia="pl-PL"/>
        </w:rPr>
        <w:t>Pana/Pani</w:t>
      </w:r>
      <w:r w:rsidR="00F668FC" w:rsidRPr="007A401F">
        <w:rPr>
          <w:rFonts w:eastAsia="Times New Roman"/>
          <w:color w:val="000000"/>
          <w:lang w:eastAsia="pl-PL"/>
        </w:rPr>
        <w:t xml:space="preserve"> dane osobowe będą przetwarzane wyłącznie w celu udzielania wsparcia i realizacji projektu </w:t>
      </w:r>
      <w:r w:rsidR="00F668FC" w:rsidRPr="007A401F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F668FC" w:rsidRPr="007A401F" w:rsidRDefault="007A401F" w:rsidP="007A401F">
      <w:pPr>
        <w:spacing w:line="36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 osobowe uczestników projektu są także przekazywane Fundacji Rozwoju Systemu Edukacji Narodowej Agencja Programu Erasmus+ z siedzibą w Warszawie, ul. Aleje Jerozolimskie 142A, 02-305 Warszawa. </w:t>
      </w:r>
      <w:r w:rsidR="00803E85" w:rsidRPr="007A401F">
        <w:rPr>
          <w:rFonts w:ascii="Times New Roman" w:hAnsi="Times New Roman" w:cs="Times New Roman"/>
          <w:color w:val="000000"/>
          <w:sz w:val="24"/>
          <w:szCs w:val="24"/>
        </w:rPr>
        <w:t>Pana/Pani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dane osobowe mogą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>zostać udostępnione innym podmiotom wyłącznie w celu udzielania wsparcia, realizacji projektu, ewaluacji, monitoringu i sprawozdawczości w ramach projektu mobilności w programie Erasmus+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umów powierzenia lub instrumentów prawa.</w:t>
      </w:r>
    </w:p>
    <w:p w:rsidR="00803E85" w:rsidRPr="007A401F" w:rsidRDefault="007A401F" w:rsidP="007A401F">
      <w:pPr>
        <w:spacing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7240" w:rsidRPr="007A401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668FC" w:rsidRPr="007A401F">
        <w:rPr>
          <w:rFonts w:ascii="Times New Roman" w:hAnsi="Times New Roman" w:cs="Times New Roman"/>
          <w:color w:val="000000"/>
          <w:sz w:val="24"/>
          <w:szCs w:val="24"/>
        </w:rPr>
        <w:t xml:space="preserve">odanie danych jest dobrowolne, aczkolwiek odmowa ich podania jest równoznaczna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3E85" w:rsidRPr="007A40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brakiem możliwości udzielenia wsparcia w ramach projektu,</w:t>
      </w:r>
    </w:p>
    <w:p w:rsidR="00803E85" w:rsidRPr="007A401F" w:rsidRDefault="007A401F" w:rsidP="007A401F">
      <w:pPr>
        <w:pStyle w:val="tekstpodstawowy21"/>
        <w:spacing w:after="240" w:line="360" w:lineRule="auto"/>
        <w:ind w:left="567" w:hanging="709"/>
        <w:rPr>
          <w:color w:val="000000"/>
        </w:rPr>
      </w:pPr>
      <w:r>
        <w:rPr>
          <w:color w:val="000000"/>
        </w:rPr>
        <w:t xml:space="preserve">      </w:t>
      </w:r>
      <w:r w:rsidRPr="007A401F">
        <w:rPr>
          <w:color w:val="000000"/>
        </w:rPr>
        <w:t xml:space="preserve">6) </w:t>
      </w:r>
      <w:r>
        <w:rPr>
          <w:color w:val="000000"/>
        </w:rPr>
        <w:t xml:space="preserve"> </w:t>
      </w:r>
      <w:r w:rsidR="00803E85" w:rsidRPr="007A401F">
        <w:rPr>
          <w:color w:val="000000"/>
        </w:rPr>
        <w:t xml:space="preserve">Pana/Pani dane osobowe przechowywane będą zgodnie z przepisami archiwalnymi </w:t>
      </w:r>
      <w:r>
        <w:rPr>
          <w:color w:val="000000"/>
        </w:rPr>
        <w:t xml:space="preserve">     </w:t>
      </w:r>
      <w:r w:rsidR="00803E85" w:rsidRPr="007A401F">
        <w:rPr>
          <w:color w:val="000000"/>
        </w:rPr>
        <w:t>obowiązującego prawa.</w:t>
      </w:r>
    </w:p>
    <w:p w:rsidR="00803E85" w:rsidRPr="00803E85" w:rsidRDefault="007A401F" w:rsidP="007A401F">
      <w:pPr>
        <w:pStyle w:val="tekstpodstawowy21"/>
        <w:spacing w:after="240" w:line="360" w:lineRule="auto"/>
        <w:ind w:left="360"/>
        <w:rPr>
          <w:color w:val="000000"/>
        </w:rPr>
      </w:pPr>
      <w:r>
        <w:rPr>
          <w:color w:val="000000"/>
        </w:rPr>
        <w:t xml:space="preserve">7) </w:t>
      </w:r>
      <w:r w:rsidR="00803E85">
        <w:rPr>
          <w:color w:val="000000"/>
        </w:rPr>
        <w:t xml:space="preserve"> </w:t>
      </w:r>
      <w:r w:rsidR="00407240">
        <w:rPr>
          <w:color w:val="000000"/>
        </w:rPr>
        <w:t>P</w:t>
      </w:r>
      <w:r w:rsidR="00803E85" w:rsidRPr="00803E85">
        <w:rPr>
          <w:color w:val="000000"/>
        </w:rPr>
        <w:t xml:space="preserve">osiada Pan/Pani: 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a</w:t>
      </w:r>
      <w:r w:rsidRPr="00803E85">
        <w:rPr>
          <w:color w:val="000000"/>
        </w:rPr>
        <w:t>)  prawo dostępu do treści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b</w:t>
      </w:r>
      <w:r w:rsidRPr="00803E85">
        <w:rPr>
          <w:color w:val="000000"/>
        </w:rPr>
        <w:t>) prawo do sprostowania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lastRenderedPageBreak/>
        <w:t>c</w:t>
      </w:r>
      <w:r w:rsidRPr="00803E85">
        <w:rPr>
          <w:color w:val="000000"/>
        </w:rPr>
        <w:t>) w uzasadnionych prawem przypadkach prawo do usunięciu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d</w:t>
      </w:r>
      <w:r w:rsidRPr="00803E85">
        <w:rPr>
          <w:color w:val="000000"/>
        </w:rPr>
        <w:t>) prawo do ograniczenia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e</w:t>
      </w:r>
      <w:r w:rsidRPr="00803E85">
        <w:rPr>
          <w:color w:val="000000"/>
        </w:rPr>
        <w:t>) prawo do wniesienia sprzeciwu wobec przetwarzania danych osobowych,</w:t>
      </w:r>
    </w:p>
    <w:p w:rsidR="00803E85" w:rsidRPr="00803E85" w:rsidRDefault="00803E85" w:rsidP="00803E85">
      <w:pPr>
        <w:pStyle w:val="tekstpodstawowy21"/>
        <w:spacing w:after="240" w:line="360" w:lineRule="auto"/>
        <w:ind w:left="720"/>
        <w:rPr>
          <w:color w:val="000000"/>
        </w:rPr>
      </w:pPr>
      <w:r>
        <w:rPr>
          <w:color w:val="000000"/>
        </w:rPr>
        <w:t>f</w:t>
      </w:r>
      <w:r w:rsidRPr="00803E85">
        <w:rPr>
          <w:color w:val="000000"/>
        </w:rPr>
        <w:t>) prawo do przenoszenia danych osobowych.</w:t>
      </w:r>
    </w:p>
    <w:p w:rsidR="00803E85" w:rsidRPr="00803E85" w:rsidRDefault="00803E85" w:rsidP="007A401F">
      <w:pPr>
        <w:pStyle w:val="tekstpodstawowy21"/>
        <w:spacing w:after="240" w:line="360" w:lineRule="auto"/>
        <w:ind w:left="851" w:hanging="567"/>
        <w:rPr>
          <w:color w:val="000000"/>
        </w:rPr>
      </w:pPr>
      <w:r w:rsidRPr="00803E85">
        <w:rPr>
          <w:color w:val="000000"/>
        </w:rPr>
        <w:t xml:space="preserve"> </w:t>
      </w:r>
      <w:r w:rsidR="007A401F">
        <w:rPr>
          <w:color w:val="000000"/>
        </w:rPr>
        <w:t>8</w:t>
      </w:r>
      <w:r>
        <w:rPr>
          <w:color w:val="000000"/>
        </w:rPr>
        <w:t>)</w:t>
      </w:r>
      <w:r w:rsidRPr="00803E85">
        <w:rPr>
          <w:color w:val="000000"/>
        </w:rPr>
        <w:t>. W przypadkach, w których przetwarzanie Pana/Pani danych osobowych odbywa się na podstawie wyrażonej zgody przysługuje Panu/Pani prawo do cofnięcia zgody w dowolnym momencie, bez wpływu na zgodność z prawem przetwarzania, którego dokonano na podstawie zgody przed jej cofnięciem.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283"/>
        <w:rPr>
          <w:color w:val="000000"/>
        </w:rPr>
      </w:pPr>
      <w:r>
        <w:rPr>
          <w:color w:val="000000"/>
        </w:rPr>
        <w:t>9</w:t>
      </w:r>
      <w:r w:rsidR="00803E85">
        <w:rPr>
          <w:color w:val="000000"/>
        </w:rPr>
        <w:t xml:space="preserve">).  </w:t>
      </w:r>
      <w:r w:rsidR="00803E85" w:rsidRPr="00803E85">
        <w:rPr>
          <w:color w:val="000000"/>
        </w:rPr>
        <w:t>Ma Pan/Pani prawo wniesienia skargi do organu nadzorczego UODO (Urzędu Ochrony Danych Osobowych), gdy uzasadnione jest, że Pana/Pani dane przetwarzane są przez administratora niezgodnie z RODO.</w:t>
      </w:r>
    </w:p>
    <w:p w:rsidR="00803E85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10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Podanie danych osobowych w przypadku realizowania form szkoleniowo-warsztatowych jest wymogiem ustawowym i jest obowiązkowe ze względu na przepisy prawa oświatowego, a w przypadku wyrażonej zgody dobrowolne.</w:t>
      </w:r>
    </w:p>
    <w:p w:rsid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11</w:t>
      </w:r>
      <w:r w:rsidR="00803E85">
        <w:rPr>
          <w:color w:val="000000"/>
        </w:rPr>
        <w:t>)</w:t>
      </w:r>
      <w:r w:rsidR="00803E85" w:rsidRPr="00803E85">
        <w:rPr>
          <w:color w:val="000000"/>
        </w:rPr>
        <w:t>. Dane osobowe Pani/Pana przetwarzane będą do momentu wniesienia sprzeciwu wobec przetwarzania, do czasu wygaśnięcia umowy lub po wypełnieniu obowiązku prawnego ciążącego na administratorze.</w:t>
      </w:r>
    </w:p>
    <w:p w:rsidR="007A401F" w:rsidRPr="00803E85" w:rsidRDefault="007A401F" w:rsidP="007A401F">
      <w:pPr>
        <w:pStyle w:val="tekstpodstawowy21"/>
        <w:spacing w:after="240" w:line="360" w:lineRule="auto"/>
        <w:ind w:left="709" w:hanging="425"/>
        <w:rPr>
          <w:color w:val="000000"/>
        </w:rPr>
      </w:pPr>
      <w:r>
        <w:rPr>
          <w:color w:val="000000"/>
        </w:rPr>
        <w:t>Wyrażam zgodę na przetwarzanie moich danych osobowych zawartych w kwestionariuszu.</w:t>
      </w:r>
    </w:p>
    <w:p w:rsidR="00F668FC" w:rsidRPr="00BA163F" w:rsidRDefault="00F668FC" w:rsidP="00803E85">
      <w:pPr>
        <w:pStyle w:val="tekstpodstawowy21"/>
        <w:spacing w:before="0" w:beforeAutospacing="0" w:after="240" w:afterAutospacing="0" w:line="360" w:lineRule="auto"/>
        <w:ind w:left="360"/>
        <w:jc w:val="both"/>
        <w:rPr>
          <w:b/>
        </w:rPr>
      </w:pP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F668FC" w:rsidRPr="009C2D40" w:rsidTr="00DD4EA8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21C4D" wp14:editId="1BB46208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F668FC" w:rsidRDefault="00F668FC" w:rsidP="00F668FC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F668FC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Default="00362706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CA388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22</w:t>
                                        </w:r>
                                        <w:r w:rsidR="00F668FC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CA388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03</w:t>
                                        </w:r>
                                        <w:r w:rsidR="00F668FC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.201</w:t>
                                        </w:r>
                                        <w:r w:rsidR="00CA3883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  <w:p w:rsidR="00F668F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F668FC" w:rsidRDefault="00F668FC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F668FC" w:rsidRDefault="00F668FC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F668FC" w:rsidRDefault="00F668FC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F668FC" w:rsidRDefault="00F668FC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8FC" w:rsidRDefault="00F668FC" w:rsidP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F668FC" w:rsidRDefault="00F668FC" w:rsidP="00F668FC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F668FC" w:rsidRDefault="00F668FC" w:rsidP="00F668FC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F668FC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Default="0036270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CA388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F668F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CA388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  <w:r w:rsidR="00F668F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.201</w:t>
                                  </w:r>
                                  <w:r w:rsidR="00CA3883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  <w:p w:rsidR="00F668F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F668FC" w:rsidRDefault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668FC" w:rsidRDefault="00F668FC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F668FC" w:rsidRDefault="00F668FC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F668FC" w:rsidRDefault="00F668FC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8FC" w:rsidRDefault="00F668FC" w:rsidP="00F668FC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F668FC" w:rsidRPr="00BA163F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F668FC" w:rsidRPr="009C2D40" w:rsidRDefault="00F668FC" w:rsidP="00DD4EA8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2D40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FC" w:rsidRPr="009C2D40" w:rsidRDefault="00F668FC" w:rsidP="00DD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4" w:name="_GoBack"/>
        <w:bookmarkEnd w:id="4"/>
      </w:tr>
    </w:tbl>
    <w:p w:rsidR="00065B4E" w:rsidRPr="007A401F" w:rsidRDefault="00F668FC" w:rsidP="007A401F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tab/>
      </w:r>
      <w:r w:rsidR="00186EF3" w:rsidRPr="00B11BDF">
        <w:tab/>
      </w:r>
    </w:p>
    <w:sectPr w:rsidR="00065B4E" w:rsidRPr="007A401F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FB" w:rsidRDefault="006101FB" w:rsidP="00FC4428">
      <w:pPr>
        <w:spacing w:after="0" w:line="240" w:lineRule="auto"/>
      </w:pPr>
      <w:r>
        <w:separator/>
      </w:r>
    </w:p>
  </w:endnote>
  <w:endnote w:type="continuationSeparator" w:id="0">
    <w:p w:rsidR="006101FB" w:rsidRDefault="006101FB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FB" w:rsidRDefault="006101FB" w:rsidP="00FC4428">
      <w:pPr>
        <w:spacing w:after="0" w:line="240" w:lineRule="auto"/>
      </w:pPr>
      <w:r>
        <w:separator/>
      </w:r>
    </w:p>
  </w:footnote>
  <w:footnote w:type="continuationSeparator" w:id="0">
    <w:p w:rsidR="006101FB" w:rsidRDefault="006101FB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170A29" w:rsidP="001C7497">
    <w:pPr>
      <w:pStyle w:val="Nagwek"/>
      <w:tabs>
        <w:tab w:val="clear" w:pos="9072"/>
      </w:tabs>
      <w:rPr>
        <w:color w:val="2F5496" w:themeColor="accent5" w:themeShade="BF"/>
      </w:rPr>
    </w:pPr>
    <w:r w:rsidRPr="002258F1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3514090</wp:posOffset>
          </wp:positionH>
          <wp:positionV relativeFrom="paragraph">
            <wp:posOffset>-323850</wp:posOffset>
          </wp:positionV>
          <wp:extent cx="2398395" cy="742950"/>
          <wp:effectExtent l="0" t="0" r="1905" b="0"/>
          <wp:wrapNone/>
          <wp:docPr id="10" name="Obraz 10" descr="C:\Users\b.wilamowski\AppData\Local\Microsoft\Windows\INetCache\Content.Word\logo-MODM_392x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b.wilamowski\AppData\Local\Microsoft\Windows\INetCache\Content.Word\logo-MODM_392x1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01FB"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216;mso-position-horizontal-relative:text;mso-position-vertical-relative:text" wrapcoords="952 3857 952 17743 10544 17743 18012 17743 19550 17743 19989 17486 19843 16200 20502 15171 20502 14143 19989 11314 7102 7971 7102 3857 952 3857">
          <v:imagedata r:id="rId2" o:title="EU flag-Erasmus+_vect_POS"/>
        </v:shape>
      </w:pict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74B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132232"/>
    <w:rsid w:val="00145071"/>
    <w:rsid w:val="00170A29"/>
    <w:rsid w:val="00186EF3"/>
    <w:rsid w:val="001C7497"/>
    <w:rsid w:val="001E6DA1"/>
    <w:rsid w:val="002258F1"/>
    <w:rsid w:val="00244F6C"/>
    <w:rsid w:val="00251A2C"/>
    <w:rsid w:val="002A4EA2"/>
    <w:rsid w:val="00362706"/>
    <w:rsid w:val="00407240"/>
    <w:rsid w:val="00410AF7"/>
    <w:rsid w:val="00421EC3"/>
    <w:rsid w:val="00435B3F"/>
    <w:rsid w:val="00436EDD"/>
    <w:rsid w:val="004D26D0"/>
    <w:rsid w:val="00575D0F"/>
    <w:rsid w:val="005E0886"/>
    <w:rsid w:val="006101FB"/>
    <w:rsid w:val="00643F5F"/>
    <w:rsid w:val="006C2B13"/>
    <w:rsid w:val="006D1923"/>
    <w:rsid w:val="007A401F"/>
    <w:rsid w:val="007C7EEC"/>
    <w:rsid w:val="00803E85"/>
    <w:rsid w:val="00911EBB"/>
    <w:rsid w:val="009C5AEA"/>
    <w:rsid w:val="009C7927"/>
    <w:rsid w:val="00A3639A"/>
    <w:rsid w:val="00A91AFC"/>
    <w:rsid w:val="00A92F7F"/>
    <w:rsid w:val="00B11BDF"/>
    <w:rsid w:val="00B82688"/>
    <w:rsid w:val="00BA5264"/>
    <w:rsid w:val="00BF4EB9"/>
    <w:rsid w:val="00C77AE9"/>
    <w:rsid w:val="00CA3883"/>
    <w:rsid w:val="00CB6BD4"/>
    <w:rsid w:val="00E47DAD"/>
    <w:rsid w:val="00F668FC"/>
    <w:rsid w:val="00F956B8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F668FC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668FC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668FC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668FC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68FC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8FC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F668FC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F668FC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F668FC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F6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7128-5370-4121-9823-0729B1E5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4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MODM</cp:lastModifiedBy>
  <cp:revision>2</cp:revision>
  <cp:lastPrinted>2019-02-07T09:33:00Z</cp:lastPrinted>
  <dcterms:created xsi:type="dcterms:W3CDTF">2019-03-11T13:34:00Z</dcterms:created>
  <dcterms:modified xsi:type="dcterms:W3CDTF">2019-03-11T13:34:00Z</dcterms:modified>
</cp:coreProperties>
</file>