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Wpłynęło: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>data ………………..,                                              godzina</w:t>
      </w: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ab/>
        <w:t xml:space="preserve"> …………………….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5D2ECF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DEKLARACJA UDZIAŁU W PROJEKCIE</w:t>
      </w:r>
    </w:p>
    <w:p w:rsidR="005D2ECF" w:rsidRPr="002F2A55" w:rsidRDefault="005D2ECF" w:rsidP="005D2ECF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2F2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godnie z regulaminem rekrutacji </w:t>
      </w:r>
      <w:r w:rsidRPr="002F2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:rsidR="005D2ECF" w:rsidRPr="002F2A55" w:rsidRDefault="005D2ECF" w:rsidP="005D2EC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</w:t>
      </w:r>
      <w:r w:rsidR="006F463B" w:rsidRPr="006F463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2020-1-PL01-KA201-081783</w:t>
      </w:r>
    </w:p>
    <w:p w:rsidR="005D2ECF" w:rsidRPr="006F463B" w:rsidRDefault="005D2ECF" w:rsidP="006F463B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A55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 xml:space="preserve">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F463B" w:rsidRPr="006F463B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sukcesu”</w:t>
      </w: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Ja, niżej podpisany(a),</w:t>
      </w: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D2ECF" w:rsidRPr="006F463B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F46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D2ECF" w:rsidRPr="006F463B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>(Imię i nazwisko składającego oświadczenie)</w:t>
      </w: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6F463B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 xml:space="preserve">zam.  </w:t>
      </w:r>
      <w:r w:rsidRPr="006F463B">
        <w:rPr>
          <w:rFonts w:ascii="Times New Roman" w:eastAsia="Times New Roman" w:hAnsi="Times New Roman" w:cs="Times New Roman"/>
          <w:b/>
          <w:color w:val="FF0000"/>
          <w:lang w:eastAsia="pl-PL"/>
        </w:rPr>
        <w:t>…………………………………………………………………………………………………</w:t>
      </w: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ab/>
        <w:t>(Adres zamieszkania: miejscowość, ulica, numer domu/mieszkania, kod)</w:t>
      </w:r>
    </w:p>
    <w:p w:rsidR="005D2ECF" w:rsidRPr="006F463B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2ECF" w:rsidRPr="006F463B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 xml:space="preserve">Nr PESEL:  </w:t>
      </w:r>
      <w:r w:rsidRPr="006F463B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……………………………………………………………………………………………...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2F2A55" w:rsidRDefault="005D2ECF" w:rsidP="005D2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zapoznaniu się z założeniami projektu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F463B" w:rsidRPr="006F463B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realizowanego przez </w:t>
      </w:r>
      <w:r w:rsidRPr="005D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Miejski Ośrodek Doradztwa Metodycznego w Białymstoku 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w ramach programu Erasmus+, sektor </w:t>
      </w:r>
      <w:r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, akcja </w:t>
      </w:r>
      <w:r>
        <w:rPr>
          <w:rFonts w:ascii="Times New Roman" w:eastAsia="Calibri" w:hAnsi="Times New Roman" w:cs="Times New Roman"/>
          <w:sz w:val="24"/>
          <w:szCs w:val="24"/>
        </w:rPr>
        <w:t>projekty strategiczne na rzecz edukacji szkolnej</w:t>
      </w:r>
    </w:p>
    <w:p w:rsidR="005D2ECF" w:rsidRPr="002F2A55" w:rsidRDefault="005D2ECF" w:rsidP="005D2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5D2ECF" w:rsidRDefault="005D2ECF" w:rsidP="005D2ECF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uczestnictwo w projekcie nr </w:t>
      </w:r>
      <w:r w:rsidR="006F463B" w:rsidRPr="006F463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2020-1-PL01-KA201-081783</w:t>
      </w:r>
      <w:r w:rsidR="006F4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nazwą </w:t>
      </w:r>
      <w:r w:rsidR="006F4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6F463B" w:rsidRPr="006F463B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2F2A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>Projekt jest współfinansowany w ramach programu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Unii Europejskiej Erasmus+ oraz realizowany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Pr="005D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Miejski Ośrodek Doradztwa Metodycznego w Białymstoku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partnerstwie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5D2ECF" w:rsidRPr="005D2ECF" w:rsidRDefault="006F463B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Polish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School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Altogether</w:t>
      </w:r>
      <w:proofErr w:type="spellEnd"/>
      <w:r w:rsidR="005D2ECF"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Irlandia</w:t>
      </w:r>
      <w:r w:rsidR="005D2ECF"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Integrative Saturday School Limited by Guarantee (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Wlk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. </w:t>
      </w: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Brytania)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Associació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Cultural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Escuela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Polaca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(Hiszpania)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Vilniaus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Maisiagalos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vaiku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lopselis-darzelis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(Litwa)</w:t>
      </w:r>
    </w:p>
    <w:p w:rsid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lastRenderedPageBreak/>
        <w:t>”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ProPolonia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”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Poolse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Vereniging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voor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Cultuur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en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Onderwijs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(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Belgia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)</w:t>
      </w:r>
    </w:p>
    <w:p w:rsidR="006F463B" w:rsidRPr="005D2ECF" w:rsidRDefault="006F463B" w:rsidP="006F463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Stichting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Nederlands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-Pools Centrum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voor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Cultuur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en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Educatie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(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Holandia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)</w:t>
      </w:r>
    </w:p>
    <w:p w:rsidR="005D2ECF" w:rsidRPr="00025EF5" w:rsidRDefault="005D2ECF" w:rsidP="005D2ECF">
      <w:pPr>
        <w:spacing w:after="200" w:line="36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</w:t>
      </w:r>
      <w:r w:rsidRPr="00025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eklaruję swój udział we wszystkich zaproponowanych mi działaniach w ramach projektu, w tym:</w:t>
      </w:r>
    </w:p>
    <w:p w:rsidR="00E33CC2" w:rsidRPr="00E33CC2" w:rsidRDefault="005D2ECF" w:rsidP="00E33CC2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mobilności zagranicznej – krótkiego szkolenia dla pracowników z organizacji partnerskich, do organizacji partnerskiej </w:t>
      </w:r>
      <w:proofErr w:type="spellStart"/>
      <w:r w:rsidR="00786243" w:rsidRPr="00786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Stichting</w:t>
      </w:r>
      <w:proofErr w:type="spellEnd"/>
      <w:r w:rsidR="00786243" w:rsidRPr="00786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786243" w:rsidRPr="00786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Nederlands-Pools</w:t>
      </w:r>
      <w:proofErr w:type="spellEnd"/>
      <w:r w:rsidR="00786243" w:rsidRPr="00786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Centrum </w:t>
      </w:r>
      <w:proofErr w:type="spellStart"/>
      <w:r w:rsidR="00786243" w:rsidRPr="00786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voor</w:t>
      </w:r>
      <w:proofErr w:type="spellEnd"/>
      <w:r w:rsidR="00786243" w:rsidRPr="00786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786243" w:rsidRPr="00786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Cultuur</w:t>
      </w:r>
      <w:proofErr w:type="spellEnd"/>
      <w:r w:rsidR="00786243" w:rsidRPr="00786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en </w:t>
      </w:r>
      <w:proofErr w:type="spellStart"/>
      <w:r w:rsidR="00786243" w:rsidRPr="00786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Educatie</w:t>
      </w:r>
      <w:proofErr w:type="spellEnd"/>
      <w:r w:rsidR="00786243" w:rsidRPr="00786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Delft </w:t>
      </w:r>
      <w:r w:rsidR="00E33CC2" w:rsidRPr="00E33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786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Niderlandy</w:t>
      </w:r>
      <w:r w:rsidR="00E33CC2" w:rsidRPr="00E33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5D2ECF" w:rsidRPr="00172C1F" w:rsidRDefault="005D2ECF" w:rsidP="005D2ECF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C1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przygotowaniach do mobilności, w tym przygotowaniu kulturowym zgodnie z przygotowanym harmonogramem,</w:t>
      </w:r>
    </w:p>
    <w:p w:rsidR="005D2ECF" w:rsidRPr="00172C1F" w:rsidRDefault="005D2ECF" w:rsidP="00172C1F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wymaganych raportów określonych w Regulaminie rekrutacji</w:t>
      </w:r>
      <w:r w:rsidRPr="00172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5D2ECF" w:rsidRDefault="005D2ECF" w:rsidP="005D2ECF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także: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szkoleń, warsztatów, lekcji otwartych, konsultacji dla nauczycieli polonijnych z organizacji partnerskich projektu,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  <w:bookmarkStart w:id="0" w:name="_GoBack"/>
      <w:bookmarkEnd w:id="0"/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pracę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wytworzeniem rezultatów pracy intelektualnej projektu w trakcie i po szkoleniu 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uzyskaną wiedzą w organizacjach macierzystych 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5D2ECF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dziennej praktyce pedagogicznej</w:t>
      </w:r>
    </w:p>
    <w:p w:rsidR="005D2ECF" w:rsidRPr="00AD0370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5D2ECF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5D2ECF" w:rsidRDefault="005D2ECF" w:rsidP="005D2ECF">
      <w:pPr>
        <w:spacing w:after="20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dodatkowo: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udział w badaniach ankietowych, które odbędą się w trakcie i 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zakończeniu udziału w projekcie,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ostałem(łam) poinformowany(na), iż uczestniczę w projekcie finansowan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ze środków Unii Europejskiej,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przetwarzanie moich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działań projektowych,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obowiązuję się do powiadomienia z odpowiednim wyprzedzeniem o konieczności zrezygnowania z udziału w projekcie - zostałem(łam) poinformowany(na) o konsekwencjach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ezygnacji z udziału w projekcie,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świadczam, iż spełniam kryteria kwalifikowalności uprawniające do udziału w projekcie, określone w Reg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ulaminie Rekrutacji do projektu</w:t>
      </w:r>
    </w:p>
    <w:p w:rsidR="005D2ECF" w:rsidRPr="006D2D3D" w:rsidRDefault="005D2ECF" w:rsidP="005D2ECF">
      <w:p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Pouczenie: Składanie oświadczeń niezgodnych z prawdą podlega odpowiedzialności karnej i cywilnej.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6F463B" w:rsidRPr="006F463B" w:rsidTr="008F191C">
        <w:trPr>
          <w:trHeight w:val="991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5D2ECF" w:rsidRPr="006F463B" w:rsidRDefault="005D2ECF" w:rsidP="008F191C">
            <w:pPr>
              <w:tabs>
                <w:tab w:val="left" w:pos="78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6F46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                                                                      miejscowość, data, podpis Kandydata/Kandydatki</w:t>
            </w:r>
          </w:p>
          <w:p w:rsidR="005D2ECF" w:rsidRPr="006F463B" w:rsidRDefault="005D2ECF" w:rsidP="008F191C">
            <w:pPr>
              <w:tabs>
                <w:tab w:val="left" w:pos="78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6F46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                                                                    ………………………………………………………….</w:t>
            </w: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77AE9" w:rsidRPr="005D2ECF" w:rsidRDefault="00C77AE9" w:rsidP="00C77AE9"/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186EF3" w:rsidRPr="00186EF3" w:rsidRDefault="007C7EEC" w:rsidP="000D6975">
      <w:pPr>
        <w:tabs>
          <w:tab w:val="left" w:pos="6435"/>
        </w:tabs>
        <w:rPr>
          <w:lang w:val="en-US"/>
        </w:rPr>
      </w:pPr>
      <w:r w:rsidRPr="00BF4EB9">
        <w:rPr>
          <w:lang w:val="en-US"/>
        </w:rPr>
        <w:tab/>
      </w: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065B4E" w:rsidRPr="00186EF3" w:rsidRDefault="00186EF3" w:rsidP="00186EF3">
      <w:pPr>
        <w:tabs>
          <w:tab w:val="left" w:pos="5859"/>
        </w:tabs>
        <w:rPr>
          <w:lang w:val="en-US"/>
        </w:rPr>
      </w:pPr>
      <w:r>
        <w:rPr>
          <w:lang w:val="en-US"/>
        </w:rPr>
        <w:tab/>
      </w:r>
    </w:p>
    <w:sectPr w:rsidR="00065B4E" w:rsidRPr="00186EF3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65" w:rsidRDefault="007F7165" w:rsidP="00FC4428">
      <w:pPr>
        <w:spacing w:after="0" w:line="240" w:lineRule="auto"/>
      </w:pPr>
      <w:r>
        <w:separator/>
      </w:r>
    </w:p>
  </w:endnote>
  <w:endnote w:type="continuationSeparator" w:id="0">
    <w:p w:rsidR="007F7165" w:rsidRDefault="007F7165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</w:t>
    </w:r>
    <w:r w:rsidR="006F463B" w:rsidRPr="006F463B">
      <w:rPr>
        <w:rFonts w:ascii="Calibri" w:eastAsia="Calibri" w:hAnsi="Calibri"/>
        <w:sz w:val="22"/>
        <w:szCs w:val="22"/>
        <w:lang w:eastAsia="en-US"/>
      </w:rPr>
      <w:t>Polska szkoła na emigracji. Kompetentny nauczyciel i kreatywny uczeń kluczem do sukcesu</w:t>
    </w:r>
    <w:r w:rsidRPr="002A4EA2">
      <w:rPr>
        <w:rFonts w:ascii="Calibri" w:eastAsia="Calibri" w:hAnsi="Calibri"/>
        <w:sz w:val="22"/>
        <w:szCs w:val="22"/>
        <w:lang w:eastAsia="en-US"/>
      </w:rPr>
      <w:t>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65" w:rsidRDefault="007F7165" w:rsidP="00FC4428">
      <w:pPr>
        <w:spacing w:after="0" w:line="240" w:lineRule="auto"/>
      </w:pPr>
      <w:r>
        <w:separator/>
      </w:r>
    </w:p>
  </w:footnote>
  <w:footnote w:type="continuationSeparator" w:id="0">
    <w:p w:rsidR="007F7165" w:rsidRDefault="007F7165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6F463B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60288" behindDoc="0" locked="0" layoutInCell="1" allowOverlap="1" wp14:anchorId="37351B7C" wp14:editId="0B6C38DF">
          <wp:simplePos x="0" y="0"/>
          <wp:positionH relativeFrom="column">
            <wp:posOffset>5216525</wp:posOffset>
          </wp:positionH>
          <wp:positionV relativeFrom="paragraph">
            <wp:posOffset>-243205</wp:posOffset>
          </wp:positionV>
          <wp:extent cx="579120" cy="5791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ECF"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59264" behindDoc="1" locked="0" layoutInCell="1" allowOverlap="1" wp14:anchorId="2C2BD861" wp14:editId="2918CB1F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5812"/>
    <w:multiLevelType w:val="hybridMultilevel"/>
    <w:tmpl w:val="E24E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657EB"/>
    <w:multiLevelType w:val="hybridMultilevel"/>
    <w:tmpl w:val="51D60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E57AA6"/>
    <w:multiLevelType w:val="hybridMultilevel"/>
    <w:tmpl w:val="7DE2A406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63236"/>
    <w:rsid w:val="00065B4E"/>
    <w:rsid w:val="000D6975"/>
    <w:rsid w:val="00145071"/>
    <w:rsid w:val="00170A29"/>
    <w:rsid w:val="00172C1F"/>
    <w:rsid w:val="00186EF3"/>
    <w:rsid w:val="001B2A6A"/>
    <w:rsid w:val="001C7497"/>
    <w:rsid w:val="001E7A98"/>
    <w:rsid w:val="002258F1"/>
    <w:rsid w:val="00244F6C"/>
    <w:rsid w:val="002A4EA2"/>
    <w:rsid w:val="003F4BEE"/>
    <w:rsid w:val="004062DF"/>
    <w:rsid w:val="00415106"/>
    <w:rsid w:val="00421EC3"/>
    <w:rsid w:val="00435B3F"/>
    <w:rsid w:val="00436EDD"/>
    <w:rsid w:val="0053248D"/>
    <w:rsid w:val="005D2ECF"/>
    <w:rsid w:val="005E0886"/>
    <w:rsid w:val="00643F5F"/>
    <w:rsid w:val="006B5405"/>
    <w:rsid w:val="006C2B13"/>
    <w:rsid w:val="006C435D"/>
    <w:rsid w:val="006D1923"/>
    <w:rsid w:val="006F463B"/>
    <w:rsid w:val="00764538"/>
    <w:rsid w:val="00786243"/>
    <w:rsid w:val="007C7EEC"/>
    <w:rsid w:val="007F7165"/>
    <w:rsid w:val="0088570A"/>
    <w:rsid w:val="00911EBB"/>
    <w:rsid w:val="009C5AEA"/>
    <w:rsid w:val="009C7927"/>
    <w:rsid w:val="00A3639A"/>
    <w:rsid w:val="00A91AFC"/>
    <w:rsid w:val="00A92F7F"/>
    <w:rsid w:val="00B82688"/>
    <w:rsid w:val="00BF4EB9"/>
    <w:rsid w:val="00C77AE9"/>
    <w:rsid w:val="00CA39E4"/>
    <w:rsid w:val="00D307DA"/>
    <w:rsid w:val="00D571FC"/>
    <w:rsid w:val="00E33CC2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11F1-BBF2-4A2C-9BDA-81BA8521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0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Truszkowski Mariusz</cp:lastModifiedBy>
  <cp:revision>2</cp:revision>
  <cp:lastPrinted>2017-07-07T12:06:00Z</cp:lastPrinted>
  <dcterms:created xsi:type="dcterms:W3CDTF">2022-09-02T08:54:00Z</dcterms:created>
  <dcterms:modified xsi:type="dcterms:W3CDTF">2022-09-02T08:54:00Z</dcterms:modified>
</cp:coreProperties>
</file>