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EC" w:rsidRDefault="007C7EEC"/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data ………………..,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godzina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…………………….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25EF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025EF5" w:rsidRPr="002F2A55" w:rsidRDefault="00025EF5" w:rsidP="00025EF5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025EF5" w:rsidRPr="002F2A55" w:rsidRDefault="00025EF5" w:rsidP="00025E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025EF5" w:rsidRDefault="00025EF5" w:rsidP="00025EF5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(Imię i nazwisko składającego oświadczenie)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zam.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…………………………………………………………………………………………………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(Adres zamieszkania: miejscowość, ulica, numer domu/mieszkania, kod)</w:t>
      </w: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Nr PESEL: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……………………………………………………………………………………………...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„Polska szkoła za granicą. Wspieranie doskonalenia zawodowego nauczycieli szkół polonijnych”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 Saturday School Limited by Guarantee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025EF5" w:rsidRDefault="00025EF5" w:rsidP="00025EF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 nazwą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Polska szkoła za granicą. Wspieranie doskonalenia zawodowego nauczycieli szkół polonijnych”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Integrative Saturday School Limited by Guarantee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kreślić</w:t>
      </w: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siebie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poniższej listy</w:t>
      </w: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Foreningen Barna Polen (Norwegia)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Associació Cultural Escuela Polaca (Hiszpania)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Vilniaus r. Maisiagalos vaiku lopselis-darzelis (Litwa)</w:t>
      </w:r>
    </w:p>
    <w:p w:rsid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”ProPolonia” Poolse Vereniging voor Cultuur en Onderwijs (Belgia)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Miejski Ośrodek Doradztwa Metodycznego w Białymstoku (Polska)</w:t>
      </w:r>
    </w:p>
    <w:p w:rsidR="00025EF5" w:rsidRPr="00025EF5" w:rsidRDefault="00025EF5" w:rsidP="00025EF5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025EF5" w:rsidRPr="00025EF5" w:rsidRDefault="00025EF5" w:rsidP="00025EF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r w:rsidR="00CC7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Associacio Cultural Escuela Polaca (Hiszpania)</w:t>
      </w:r>
    </w:p>
    <w:p w:rsidR="00025EF5" w:rsidRPr="00100234" w:rsidRDefault="00025EF5" w:rsidP="00025EF5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</w:t>
      </w:r>
      <w:r w:rsidRPr="006D2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kulturowym zgodnie z przygotowanym harmonogramem,</w:t>
      </w:r>
    </w:p>
    <w:p w:rsidR="00025EF5" w:rsidRPr="00100234" w:rsidRDefault="00025EF5" w:rsidP="00025EF5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100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25EF5" w:rsidRPr="002F2A55" w:rsidRDefault="00025EF5" w:rsidP="00025EF5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EB6106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EB6106" w:rsidRPr="00AD0370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EB6106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025EF5" w:rsidRDefault="00025EF5" w:rsidP="00025EF5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025EF5" w:rsidRPr="006D2D3D" w:rsidRDefault="00025EF5" w:rsidP="00025EF5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25EF5" w:rsidRPr="00100234" w:rsidTr="007138F2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025EF5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miejscowość, data, podpis Kandydata/Kandydatki</w:t>
            </w:r>
          </w:p>
          <w:p w:rsidR="002E35B0" w:rsidRDefault="002E35B0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35B0" w:rsidRPr="00100234" w:rsidRDefault="002E35B0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025EF5" w:rsidRPr="00100234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………………………………………………………….</w:t>
            </w: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186EF3" w:rsidRPr="00EB6106" w:rsidRDefault="00186EF3" w:rsidP="00EB6106">
      <w:pPr>
        <w:tabs>
          <w:tab w:val="left" w:pos="6435"/>
        </w:tabs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065B4E" w:rsidP="00186EF3">
      <w:pPr>
        <w:tabs>
          <w:tab w:val="left" w:pos="5859"/>
        </w:tabs>
        <w:rPr>
          <w:lang w:val="en-US"/>
        </w:rPr>
      </w:pPr>
    </w:p>
    <w:sectPr w:rsidR="00065B4E" w:rsidRPr="00186EF3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6A" w:rsidRDefault="0042266A" w:rsidP="00FC4428">
      <w:pPr>
        <w:spacing w:after="0" w:line="240" w:lineRule="auto"/>
      </w:pPr>
      <w:r>
        <w:separator/>
      </w:r>
    </w:p>
  </w:endnote>
  <w:endnote w:type="continuationSeparator" w:id="0">
    <w:p w:rsidR="0042266A" w:rsidRDefault="0042266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CE8A81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6A" w:rsidRDefault="0042266A" w:rsidP="00FC4428">
      <w:pPr>
        <w:spacing w:after="0" w:line="240" w:lineRule="auto"/>
      </w:pPr>
      <w:r>
        <w:separator/>
      </w:r>
    </w:p>
  </w:footnote>
  <w:footnote w:type="continuationSeparator" w:id="0">
    <w:p w:rsidR="0042266A" w:rsidRDefault="0042266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2E35B0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EB6106">
      <w:rPr>
        <w:color w:val="2F5496" w:themeColor="accent5" w:themeShade="BF"/>
      </w:rPr>
      <w:t xml:space="preserve">                                                                           </w:t>
    </w:r>
    <w:r w:rsidRPr="00956A1D">
      <w:rPr>
        <w:noProof/>
        <w:color w:val="2F5496" w:themeColor="accent5" w:themeShade="BF"/>
      </w:rPr>
      <w:drawing>
        <wp:inline distT="0" distB="0" distL="0" distR="0" wp14:anchorId="38191070" wp14:editId="349860C5">
          <wp:extent cx="1428750" cy="628650"/>
          <wp:effectExtent l="0" t="0" r="0" b="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106">
      <w:rPr>
        <w:color w:val="2F5496" w:themeColor="accent5" w:themeShade="BF"/>
      </w:rPr>
      <w:t xml:space="preserve">                                                             </w:t>
    </w:r>
    <w:r w:rsidR="00EB6106" w:rsidRPr="00EB6106">
      <w:rPr>
        <w:color w:val="FF0000"/>
      </w:rPr>
      <w:t xml:space="preserve">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2BC4F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2"/>
    <w:multiLevelType w:val="hybridMultilevel"/>
    <w:tmpl w:val="A05A2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57AA6"/>
    <w:multiLevelType w:val="hybridMultilevel"/>
    <w:tmpl w:val="B844B0D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25EF5"/>
    <w:rsid w:val="00063236"/>
    <w:rsid w:val="00065B4E"/>
    <w:rsid w:val="00145071"/>
    <w:rsid w:val="00170A29"/>
    <w:rsid w:val="00186EF3"/>
    <w:rsid w:val="001C7497"/>
    <w:rsid w:val="002258F1"/>
    <w:rsid w:val="00244F6C"/>
    <w:rsid w:val="002A4EA2"/>
    <w:rsid w:val="002E35B0"/>
    <w:rsid w:val="00421EC3"/>
    <w:rsid w:val="0042266A"/>
    <w:rsid w:val="00435B3F"/>
    <w:rsid w:val="00436EDD"/>
    <w:rsid w:val="005E0886"/>
    <w:rsid w:val="00643F5F"/>
    <w:rsid w:val="006C2B13"/>
    <w:rsid w:val="006D1923"/>
    <w:rsid w:val="00742C8C"/>
    <w:rsid w:val="00743461"/>
    <w:rsid w:val="007C7EEC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CC7096"/>
    <w:rsid w:val="00EB610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7D444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2D29-E26F-4B30-A4A1-7A7A6E9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2</cp:revision>
  <cp:lastPrinted>2017-07-07T12:06:00Z</cp:lastPrinted>
  <dcterms:created xsi:type="dcterms:W3CDTF">2018-02-19T20:17:00Z</dcterms:created>
  <dcterms:modified xsi:type="dcterms:W3CDTF">2018-02-19T20:17:00Z</dcterms:modified>
</cp:coreProperties>
</file>